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04" w:rsidRDefault="00966B04" w:rsidP="009A461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tbl>
      <w:tblPr>
        <w:tblW w:w="12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3827"/>
        <w:gridCol w:w="7489"/>
      </w:tblGrid>
      <w:tr w:rsidR="007C2F4F" w:rsidRPr="00F344DA" w:rsidTr="007C2F4F">
        <w:trPr>
          <w:trHeight w:hRule="exact" w:val="36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137129" w:rsidRDefault="007C2F4F" w:rsidP="00966B04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Ontvangst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7C2F4F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  <w:lang w:val="x-none"/>
              </w:rPr>
            </w:pPr>
            <w:r w:rsidRPr="00966B04">
              <w:rPr>
                <w:rFonts w:ascii="Calibri" w:hAnsi="Calibri" w:cs="Arial"/>
                <w:sz w:val="22"/>
                <w:szCs w:val="22"/>
                <w:lang w:val="x-none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9E1B07" w:rsidP="0097479E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="007C2F4F" w:rsidRPr="00966B04">
              <w:rPr>
                <w:rFonts w:ascii="Calibri" w:hAnsi="Calibri" w:cs="Arial"/>
                <w:sz w:val="22"/>
                <w:szCs w:val="22"/>
              </w:rPr>
              <w:t>.</w:t>
            </w:r>
            <w:r w:rsidR="007C2F4F">
              <w:rPr>
                <w:rFonts w:ascii="Calibri" w:hAnsi="Calibri" w:cs="Arial"/>
                <w:sz w:val="22"/>
                <w:szCs w:val="22"/>
              </w:rPr>
              <w:t>30</w:t>
            </w:r>
            <w:r w:rsidR="007C2F4F" w:rsidRPr="00966B04">
              <w:rPr>
                <w:rFonts w:ascii="Calibri" w:hAnsi="Calibri" w:cs="Arial"/>
                <w:sz w:val="22"/>
                <w:szCs w:val="22"/>
              </w:rPr>
              <w:t xml:space="preserve"> uur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(met broodjeslunch)</w:t>
            </w:r>
          </w:p>
        </w:tc>
        <w:tc>
          <w:tcPr>
            <w:tcW w:w="7489" w:type="dxa"/>
            <w:vMerge w:val="restart"/>
            <w:tcBorders>
              <w:top w:val="nil"/>
              <w:left w:val="nil"/>
              <w:right w:val="nil"/>
            </w:tcBorders>
          </w:tcPr>
          <w:p w:rsidR="007C2F4F" w:rsidRPr="00687A9C" w:rsidRDefault="007C2F4F" w:rsidP="007C2F4F">
            <w:pPr>
              <w:tabs>
                <w:tab w:val="left" w:pos="780"/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687A9C">
              <w:rPr>
                <w:rFonts w:ascii="Calibri" w:hAnsi="Calibri" w:cs="Arial"/>
                <w:sz w:val="22"/>
                <w:szCs w:val="22"/>
              </w:rPr>
              <w:t>Locatie</w:t>
            </w:r>
            <w:r w:rsidRPr="00687A9C">
              <w:rPr>
                <w:rFonts w:ascii="Calibri" w:hAnsi="Calibri" w:cs="Arial"/>
                <w:sz w:val="22"/>
                <w:szCs w:val="22"/>
              </w:rPr>
              <w:tab/>
              <w:t>:</w:t>
            </w:r>
            <w:r w:rsidRPr="00687A9C">
              <w:rPr>
                <w:rFonts w:ascii="Calibri" w:hAnsi="Calibri" w:cs="Arial"/>
                <w:sz w:val="22"/>
                <w:szCs w:val="22"/>
              </w:rPr>
              <w:tab/>
            </w:r>
            <w:r w:rsidR="009E1B07">
              <w:rPr>
                <w:rFonts w:ascii="Calibri" w:hAnsi="Calibri" w:cs="Arial"/>
                <w:sz w:val="22"/>
                <w:szCs w:val="22"/>
              </w:rPr>
              <w:t>Ten kantore van NVB</w:t>
            </w:r>
          </w:p>
          <w:p w:rsidR="007C2F4F" w:rsidRDefault="007C2F4F" w:rsidP="007C2F4F">
            <w:pPr>
              <w:tabs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687A9C">
              <w:rPr>
                <w:rFonts w:ascii="Calibri" w:hAnsi="Calibri" w:cs="Arial"/>
                <w:sz w:val="22"/>
                <w:szCs w:val="22"/>
              </w:rPr>
              <w:tab/>
            </w:r>
            <w:r w:rsidR="009E1B07" w:rsidRPr="009E1B07">
              <w:rPr>
                <w:rFonts w:ascii="Calibri" w:hAnsi="Calibri" w:cs="Arial"/>
                <w:sz w:val="22"/>
                <w:szCs w:val="22"/>
              </w:rPr>
              <w:t>Agro Business Park 75-83</w:t>
            </w:r>
          </w:p>
          <w:p w:rsidR="001A2F60" w:rsidRDefault="001A2F60" w:rsidP="007C2F4F">
            <w:pPr>
              <w:tabs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9E1B07" w:rsidRPr="009E1B07">
              <w:rPr>
                <w:rFonts w:ascii="Calibri" w:hAnsi="Calibri" w:cs="Arial"/>
                <w:sz w:val="22"/>
                <w:szCs w:val="22"/>
              </w:rPr>
              <w:t>6708 PV Wageningen</w:t>
            </w:r>
            <w:r w:rsidR="009E1B0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A2F60" w:rsidRPr="00687A9C" w:rsidRDefault="001A2F60" w:rsidP="007C2F4F">
            <w:pPr>
              <w:tabs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C2F4F" w:rsidRPr="00966B04" w:rsidRDefault="007C2F4F" w:rsidP="0097479E">
            <w:pPr>
              <w:tabs>
                <w:tab w:val="left" w:pos="780"/>
                <w:tab w:val="left" w:pos="1064"/>
              </w:tabs>
              <w:rPr>
                <w:rFonts w:ascii="Calibri" w:hAnsi="Calibri" w:cs="Arial"/>
                <w:sz w:val="22"/>
                <w:szCs w:val="22"/>
              </w:rPr>
            </w:pPr>
            <w:r w:rsidRPr="00687A9C">
              <w:rPr>
                <w:rFonts w:ascii="Calibri" w:hAnsi="Calibri" w:cs="Arial"/>
                <w:sz w:val="22"/>
                <w:szCs w:val="22"/>
              </w:rPr>
              <w:tab/>
            </w:r>
            <w:r w:rsidRPr="00687A9C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7C2F4F" w:rsidRPr="00F344DA" w:rsidTr="007C2F4F">
        <w:trPr>
          <w:trHeight w:hRule="exact" w:val="36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7C2F4F" w:rsidP="005569C9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Aanvang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137129" w:rsidRDefault="007C2F4F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9E1B07" w:rsidP="0097479E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  <w:r w:rsidR="007C2F4F">
              <w:rPr>
                <w:rFonts w:ascii="Calibri" w:hAnsi="Calibri" w:cs="Arial"/>
                <w:sz w:val="22"/>
                <w:szCs w:val="22"/>
              </w:rPr>
              <w:t>.00 uur</w:t>
            </w:r>
          </w:p>
        </w:tc>
        <w:tc>
          <w:tcPr>
            <w:tcW w:w="7489" w:type="dxa"/>
            <w:vMerge/>
            <w:tcBorders>
              <w:left w:val="nil"/>
              <w:right w:val="nil"/>
            </w:tcBorders>
          </w:tcPr>
          <w:p w:rsidR="007C2F4F" w:rsidRDefault="007C2F4F" w:rsidP="007D78E9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2F4F" w:rsidRPr="00F344DA" w:rsidTr="007C2F4F">
        <w:trPr>
          <w:trHeight w:hRule="exact" w:val="36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7C2F4F" w:rsidP="005569C9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 w:rsidRPr="00966B04">
              <w:rPr>
                <w:rFonts w:ascii="Calibri" w:hAnsi="Calibri" w:cs="Arial"/>
                <w:sz w:val="22"/>
                <w:szCs w:val="22"/>
              </w:rPr>
              <w:t xml:space="preserve">Einde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7C2F4F" w:rsidP="00FD147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  <w:lang w:val="x-none"/>
              </w:rPr>
            </w:pPr>
            <w:r w:rsidRPr="00966B04">
              <w:rPr>
                <w:rFonts w:ascii="Calibri" w:hAnsi="Calibri" w:cs="Arial"/>
                <w:sz w:val="22"/>
                <w:szCs w:val="22"/>
                <w:lang w:val="x-none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2F4F" w:rsidRPr="00966B04" w:rsidRDefault="009E1B07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17:00</w:t>
            </w:r>
            <w:r w:rsidR="007C2F4F" w:rsidRPr="00966B04">
              <w:rPr>
                <w:rFonts w:ascii="Calibri" w:hAnsi="Calibri" w:cs="Arial"/>
                <w:sz w:val="22"/>
                <w:szCs w:val="22"/>
              </w:rPr>
              <w:t xml:space="preserve"> uur </w:t>
            </w:r>
          </w:p>
          <w:p w:rsidR="007C2F4F" w:rsidRPr="00966B04" w:rsidRDefault="007C2F4F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89" w:type="dxa"/>
            <w:vMerge/>
            <w:tcBorders>
              <w:left w:val="nil"/>
              <w:bottom w:val="nil"/>
              <w:right w:val="nil"/>
            </w:tcBorders>
          </w:tcPr>
          <w:p w:rsidR="007C2F4F" w:rsidRDefault="007C2F4F" w:rsidP="003F1521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1FA9" w:rsidRDefault="000A1FA9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E1B07" w:rsidRDefault="009E1B07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C52EF">
        <w:rPr>
          <w:rFonts w:ascii="Calibri" w:hAnsi="Calibri" w:cs="Arial"/>
          <w:sz w:val="22"/>
          <w:szCs w:val="22"/>
        </w:rPr>
        <w:t>it formulier</w:t>
      </w:r>
      <w:r w:rsidR="00966B04" w:rsidRPr="00BF6123">
        <w:rPr>
          <w:rFonts w:ascii="Calibri" w:hAnsi="Calibri" w:cs="Arial"/>
          <w:sz w:val="22"/>
          <w:szCs w:val="22"/>
        </w:rPr>
        <w:t xml:space="preserve"> </w:t>
      </w:r>
      <w:r w:rsidR="00966B04" w:rsidRPr="00BF6123">
        <w:rPr>
          <w:rFonts w:ascii="Calibri" w:hAnsi="Calibri" w:cs="Arial"/>
          <w:sz w:val="22"/>
          <w:szCs w:val="22"/>
          <w:u w:val="single"/>
        </w:rPr>
        <w:t xml:space="preserve">graag vóór </w:t>
      </w:r>
      <w:r>
        <w:rPr>
          <w:rFonts w:ascii="Calibri" w:hAnsi="Calibri" w:cs="Arial"/>
          <w:sz w:val="22"/>
          <w:szCs w:val="22"/>
          <w:u w:val="single"/>
        </w:rPr>
        <w:t>31 mei</w:t>
      </w:r>
      <w:r w:rsidR="00F22C2E" w:rsidRPr="00BF6123">
        <w:rPr>
          <w:rFonts w:ascii="Calibri" w:hAnsi="Calibri" w:cs="Arial"/>
          <w:sz w:val="22"/>
          <w:szCs w:val="22"/>
          <w:u w:val="single"/>
        </w:rPr>
        <w:t xml:space="preserve"> 201</w:t>
      </w:r>
      <w:r w:rsidR="000A1E51">
        <w:rPr>
          <w:rFonts w:ascii="Calibri" w:hAnsi="Calibri" w:cs="Arial"/>
          <w:sz w:val="22"/>
          <w:szCs w:val="22"/>
          <w:u w:val="single"/>
        </w:rPr>
        <w:t>9</w:t>
      </w:r>
      <w:r w:rsidR="00966B04" w:rsidRPr="00BF6123">
        <w:rPr>
          <w:rFonts w:ascii="Calibri" w:hAnsi="Calibri" w:cs="Arial"/>
          <w:sz w:val="22"/>
          <w:szCs w:val="22"/>
        </w:rPr>
        <w:t xml:space="preserve"> retourneren</w:t>
      </w:r>
      <w:r w:rsidR="00966B04" w:rsidRPr="00966B04">
        <w:rPr>
          <w:rFonts w:ascii="Calibri" w:hAnsi="Calibri" w:cs="Arial"/>
          <w:sz w:val="22"/>
          <w:szCs w:val="22"/>
        </w:rPr>
        <w:t xml:space="preserve"> naar </w:t>
      </w:r>
      <w:hyperlink r:id="rId8" w:history="1">
        <w:r w:rsidR="00966B04" w:rsidRPr="00966B04">
          <w:rPr>
            <w:rStyle w:val="Hyperlink"/>
            <w:rFonts w:ascii="Calibri" w:hAnsi="Calibri" w:cs="Arial"/>
            <w:color w:val="auto"/>
            <w:sz w:val="22"/>
            <w:szCs w:val="22"/>
          </w:rPr>
          <w:t>secretariaat@nedverbak.nl</w:t>
        </w:r>
      </w:hyperlink>
      <w:r w:rsidR="0097479E">
        <w:rPr>
          <w:rFonts w:ascii="Calibri" w:hAnsi="Calibri" w:cs="Arial"/>
          <w:sz w:val="22"/>
          <w:szCs w:val="22"/>
        </w:rPr>
        <w:t xml:space="preserve">. </w:t>
      </w:r>
    </w:p>
    <w:p w:rsidR="00966B04" w:rsidRDefault="0097479E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Graag in onderstaande tabel aangegeven wie er aanwezig zijn vanuit uw bedrijf. </w:t>
      </w:r>
      <w:r w:rsidR="00966B04">
        <w:rPr>
          <w:rFonts w:ascii="Calibri" w:hAnsi="Calibri" w:cs="Arial"/>
          <w:sz w:val="22"/>
          <w:szCs w:val="22"/>
        </w:rPr>
        <w:t xml:space="preserve"> </w:t>
      </w:r>
    </w:p>
    <w:p w:rsidR="00D75D69" w:rsidRDefault="00D75D69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966B04" w:rsidRDefault="00966B04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Naam Bedrijf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</w:r>
      <w:r w:rsidR="00030DF7">
        <w:rPr>
          <w:rFonts w:ascii="Calibri" w:hAnsi="Calibri" w:cs="Arial"/>
          <w:sz w:val="22"/>
          <w:szCs w:val="22"/>
        </w:rPr>
        <w:softHyphen/>
        <w:t>________________________________________</w:t>
      </w:r>
    </w:p>
    <w:p w:rsidR="00E551D7" w:rsidRDefault="00E551D7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7C2F4F" w:rsidRDefault="00966B04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Aantal pers</w:t>
      </w:r>
      <w:r w:rsidR="00030DF7">
        <w:rPr>
          <w:rFonts w:ascii="Calibri" w:hAnsi="Calibri" w:cs="Arial"/>
          <w:sz w:val="22"/>
          <w:szCs w:val="22"/>
        </w:rPr>
        <w:t>o</w:t>
      </w:r>
      <w:r w:rsidR="00306620">
        <w:rPr>
          <w:rFonts w:ascii="Calibri" w:hAnsi="Calibri" w:cs="Arial"/>
          <w:sz w:val="22"/>
          <w:szCs w:val="22"/>
        </w:rPr>
        <w:t>nen</w:t>
      </w:r>
      <w:r w:rsidR="00306620">
        <w:rPr>
          <w:rFonts w:ascii="Calibri" w:hAnsi="Calibri" w:cs="Arial"/>
          <w:sz w:val="22"/>
          <w:szCs w:val="22"/>
        </w:rPr>
        <w:tab/>
        <w:t>:</w:t>
      </w:r>
      <w:r w:rsidR="00306620">
        <w:rPr>
          <w:rFonts w:ascii="Calibri" w:hAnsi="Calibri" w:cs="Arial"/>
          <w:sz w:val="22"/>
          <w:szCs w:val="22"/>
        </w:rPr>
        <w:tab/>
      </w:r>
      <w:r w:rsidR="004A7433" w:rsidRPr="004A7433">
        <w:rPr>
          <w:rFonts w:ascii="Calibri" w:hAnsi="Calibri" w:cs="Arial"/>
          <w:sz w:val="22"/>
          <w:szCs w:val="22"/>
        </w:rPr>
        <w:t>________________________________________</w:t>
      </w:r>
    </w:p>
    <w:p w:rsidR="00966B04" w:rsidRDefault="00966B04" w:rsidP="009A4612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388"/>
        <w:gridCol w:w="3478"/>
      </w:tblGrid>
      <w:tr w:rsidR="009E1B07" w:rsidRPr="006F1DC0" w:rsidTr="009E1B07">
        <w:tc>
          <w:tcPr>
            <w:tcW w:w="142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1B07" w:rsidRPr="00C4631E" w:rsidRDefault="009E1B07" w:rsidP="006503F2">
            <w:pPr>
              <w:tabs>
                <w:tab w:val="left" w:pos="113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</w:t>
            </w:r>
            <w:r w:rsidRPr="009E1B07">
              <w:rPr>
                <w:rFonts w:ascii="Calibri" w:hAnsi="Calibri" w:cs="Arial"/>
                <w:b/>
                <w:sz w:val="22"/>
                <w:szCs w:val="22"/>
              </w:rPr>
              <w:t>erksessie IMVO-risicomanagement</w:t>
            </w:r>
          </w:p>
        </w:tc>
      </w:tr>
      <w:tr w:rsidR="009E1B07" w:rsidRPr="006F1DC0" w:rsidTr="009E1B07">
        <w:tc>
          <w:tcPr>
            <w:tcW w:w="5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07" w:rsidRPr="006F1DC0" w:rsidRDefault="009E1B07" w:rsidP="007C2F4F">
            <w:pPr>
              <w:tabs>
                <w:tab w:val="left" w:pos="113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Voor- &amp; achternaam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7" w:rsidRPr="006F1DC0" w:rsidRDefault="009E1B07" w:rsidP="007C2F4F">
            <w:pPr>
              <w:tabs>
                <w:tab w:val="left" w:pos="113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Functie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7C2F4F">
            <w:pPr>
              <w:tabs>
                <w:tab w:val="left" w:pos="113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Mobiel nummer</w:t>
            </w:r>
          </w:p>
        </w:tc>
      </w:tr>
      <w:tr w:rsidR="009E1B07" w:rsidRPr="006F1DC0" w:rsidTr="009E1B07">
        <w:trPr>
          <w:trHeight w:hRule="exact" w:val="709"/>
        </w:trPr>
        <w:tc>
          <w:tcPr>
            <w:tcW w:w="535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1B07" w:rsidRPr="006F1DC0" w:rsidTr="009E1B07">
        <w:trPr>
          <w:trHeight w:hRule="exact" w:val="709"/>
        </w:trPr>
        <w:tc>
          <w:tcPr>
            <w:tcW w:w="53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1B07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1B07" w:rsidRPr="006F1DC0" w:rsidTr="009E1B07">
        <w:trPr>
          <w:trHeight w:hRule="exact" w:val="709"/>
        </w:trPr>
        <w:tc>
          <w:tcPr>
            <w:tcW w:w="53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1B07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1B07" w:rsidRPr="006F1DC0" w:rsidTr="009E1B07">
        <w:trPr>
          <w:trHeight w:hRule="exact" w:val="709"/>
        </w:trPr>
        <w:tc>
          <w:tcPr>
            <w:tcW w:w="53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1B07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1B07" w:rsidRPr="006F1DC0" w:rsidTr="009E1B07">
        <w:trPr>
          <w:trHeight w:hRule="exact" w:val="709"/>
        </w:trPr>
        <w:tc>
          <w:tcPr>
            <w:tcW w:w="53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1B07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1B07" w:rsidRPr="006F1DC0" w:rsidTr="009E1B07">
        <w:trPr>
          <w:trHeight w:hRule="exact" w:val="709"/>
        </w:trPr>
        <w:tc>
          <w:tcPr>
            <w:tcW w:w="53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E1B07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1B07" w:rsidRPr="006F1DC0" w:rsidRDefault="009E1B07" w:rsidP="006F1DC0">
            <w:pPr>
              <w:tabs>
                <w:tab w:val="left" w:pos="1134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1E51" w:rsidRDefault="000A1E51" w:rsidP="0097479E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sectPr w:rsidR="000A1E51" w:rsidSect="004C17C8">
      <w:headerReference w:type="default" r:id="rId9"/>
      <w:footerReference w:type="default" r:id="rId10"/>
      <w:pgSz w:w="16838" w:h="11906" w:orient="landscape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DB" w:rsidRDefault="00C342DB">
      <w:r>
        <w:separator/>
      </w:r>
    </w:p>
  </w:endnote>
  <w:endnote w:type="continuationSeparator" w:id="0">
    <w:p w:rsidR="00C342DB" w:rsidRDefault="00C3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E6" w:rsidRPr="00C4631E" w:rsidRDefault="009E1B07" w:rsidP="00C4631E">
    <w:pPr>
      <w:pStyle w:val="Voetteks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IMVO risicomanagement – 13 juni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DB" w:rsidRDefault="00C342DB">
      <w:r>
        <w:separator/>
      </w:r>
    </w:p>
  </w:footnote>
  <w:footnote w:type="continuationSeparator" w:id="0">
    <w:p w:rsidR="00C342DB" w:rsidRDefault="00C3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07" w:rsidRDefault="00E35DEF" w:rsidP="00030DF7">
    <w:pPr>
      <w:jc w:val="center"/>
      <w:rPr>
        <w:rFonts w:ascii="Calibri" w:hAnsi="Calibri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-209550</wp:posOffset>
          </wp:positionV>
          <wp:extent cx="1257300" cy="638175"/>
          <wp:effectExtent l="0" t="0" r="0" b="9525"/>
          <wp:wrapNone/>
          <wp:docPr id="1" name="Afbeelding 1" descr="nv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4A">
      <w:t xml:space="preserve">  </w:t>
    </w:r>
    <w:r w:rsidR="00030DF7" w:rsidRPr="00030DF7">
      <w:rPr>
        <w:rFonts w:ascii="Calibri" w:hAnsi="Calibri" w:cs="Arial"/>
        <w:b/>
        <w:sz w:val="36"/>
        <w:szCs w:val="36"/>
      </w:rPr>
      <w:t xml:space="preserve"> </w:t>
    </w:r>
    <w:r w:rsidR="009E1B07">
      <w:rPr>
        <w:rFonts w:ascii="Calibri" w:hAnsi="Calibri" w:cs="Arial"/>
        <w:b/>
        <w:sz w:val="36"/>
        <w:szCs w:val="36"/>
      </w:rPr>
      <w:t>Aanmeld</w:t>
    </w:r>
    <w:r w:rsidR="00030DF7" w:rsidRPr="00BF52FC">
      <w:rPr>
        <w:rFonts w:ascii="Calibri" w:hAnsi="Calibri" w:cs="Arial"/>
        <w:b/>
        <w:sz w:val="36"/>
        <w:szCs w:val="36"/>
      </w:rPr>
      <w:t xml:space="preserve">formulier </w:t>
    </w:r>
    <w:r w:rsidR="009E1B07">
      <w:rPr>
        <w:rFonts w:ascii="Calibri" w:hAnsi="Calibri" w:cs="Arial"/>
        <w:b/>
        <w:sz w:val="36"/>
        <w:szCs w:val="36"/>
      </w:rPr>
      <w:t xml:space="preserve"> </w:t>
    </w:r>
  </w:p>
  <w:p w:rsidR="00030DF7" w:rsidRPr="00BF52FC" w:rsidRDefault="009E1B07" w:rsidP="00030DF7">
    <w:pPr>
      <w:jc w:val="center"/>
      <w:rPr>
        <w:rFonts w:ascii="Calibri" w:hAnsi="Calibri" w:cs="Arial"/>
        <w:b/>
        <w:sz w:val="36"/>
        <w:szCs w:val="36"/>
      </w:rPr>
    </w:pPr>
    <w:r>
      <w:rPr>
        <w:rFonts w:ascii="Calibri" w:hAnsi="Calibri" w:cs="Arial"/>
        <w:b/>
        <w:sz w:val="36"/>
        <w:szCs w:val="36"/>
      </w:rPr>
      <w:t>W</w:t>
    </w:r>
    <w:r w:rsidRPr="009E1B07">
      <w:rPr>
        <w:rFonts w:ascii="Calibri" w:hAnsi="Calibri" w:cs="Arial"/>
        <w:b/>
        <w:sz w:val="36"/>
        <w:szCs w:val="36"/>
      </w:rPr>
      <w:t xml:space="preserve">erksessie IMVO-risicomanagement </w:t>
    </w:r>
    <w:r>
      <w:rPr>
        <w:rFonts w:ascii="Calibri" w:hAnsi="Calibri" w:cs="Arial"/>
        <w:b/>
        <w:sz w:val="36"/>
        <w:szCs w:val="36"/>
      </w:rPr>
      <w:t>13 juni</w:t>
    </w:r>
    <w:r w:rsidR="00030DF7" w:rsidRPr="00BF52FC">
      <w:rPr>
        <w:rFonts w:ascii="Calibri" w:hAnsi="Calibri" w:cs="Arial"/>
        <w:b/>
        <w:sz w:val="36"/>
        <w:szCs w:val="36"/>
      </w:rPr>
      <w:t xml:space="preserve"> 201</w:t>
    </w:r>
    <w:r w:rsidR="000A1E51">
      <w:rPr>
        <w:rFonts w:ascii="Calibri" w:hAnsi="Calibri" w:cs="Arial"/>
        <w:b/>
        <w:sz w:val="36"/>
        <w:szCs w:val="36"/>
      </w:rPr>
      <w:t>9</w:t>
    </w:r>
  </w:p>
  <w:p w:rsidR="004E4F4A" w:rsidRPr="00F344DA" w:rsidRDefault="004E4F4A">
    <w:pPr>
      <w:pStyle w:val="Koptekst"/>
      <w:rPr>
        <w:rFonts w:ascii="Calibri" w:hAnsi="Calibri"/>
        <w:b/>
        <w:sz w:val="22"/>
        <w:szCs w:val="22"/>
      </w:rPr>
    </w:pPr>
    <w:r w:rsidRPr="00F344DA">
      <w:rPr>
        <w:rFonts w:ascii="Calibri" w:hAnsi="Calibri"/>
        <w:b/>
        <w:sz w:val="22"/>
        <w:szCs w:val="22"/>
      </w:rPr>
      <w:t>Nederlandse Vereniging</w:t>
    </w:r>
  </w:p>
  <w:p w:rsidR="004E4F4A" w:rsidRPr="00F344DA" w:rsidRDefault="004E4F4A">
    <w:pPr>
      <w:pStyle w:val="Koptekst"/>
      <w:rPr>
        <w:rFonts w:ascii="Calibri" w:hAnsi="Calibri"/>
        <w:b/>
        <w:sz w:val="22"/>
        <w:szCs w:val="22"/>
      </w:rPr>
    </w:pPr>
    <w:r w:rsidRPr="00F344DA">
      <w:rPr>
        <w:rFonts w:ascii="Calibri" w:hAnsi="Calibri"/>
        <w:b/>
        <w:sz w:val="22"/>
        <w:szCs w:val="22"/>
      </w:rPr>
      <w:t xml:space="preserve">       voor de Bakkerij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1C457A"/>
    <w:lvl w:ilvl="0">
      <w:start w:val="1"/>
      <w:numFmt w:val="decimal"/>
      <w:pStyle w:val="Kop1"/>
      <w:lvlText w:val="%1."/>
      <w:legacy w:legacy="1" w:legacySpace="0" w:legacyIndent="454"/>
      <w:lvlJc w:val="left"/>
      <w:pPr>
        <w:ind w:left="-454" w:hanging="454"/>
      </w:pPr>
    </w:lvl>
    <w:lvl w:ilvl="1">
      <w:start w:val="1"/>
      <w:numFmt w:val="decimal"/>
      <w:pStyle w:val="Kop2"/>
      <w:lvlText w:val="%1.%2."/>
      <w:legacy w:legacy="1" w:legacySpace="0" w:legacyIndent="454"/>
      <w:lvlJc w:val="left"/>
      <w:pPr>
        <w:ind w:left="-454" w:hanging="454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5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64" w:hanging="708"/>
      </w:pPr>
    </w:lvl>
  </w:abstractNum>
  <w:abstractNum w:abstractNumId="1">
    <w:nsid w:val="58451E5A"/>
    <w:multiLevelType w:val="hybridMultilevel"/>
    <w:tmpl w:val="90549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83A"/>
    <w:multiLevelType w:val="hybridMultilevel"/>
    <w:tmpl w:val="2F2AC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47D65"/>
    <w:multiLevelType w:val="multilevel"/>
    <w:tmpl w:val="A1F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8"/>
    <w:rsid w:val="00027CA0"/>
    <w:rsid w:val="00030DF7"/>
    <w:rsid w:val="00033A98"/>
    <w:rsid w:val="000A1E51"/>
    <w:rsid w:val="000A1FA9"/>
    <w:rsid w:val="000B4C0E"/>
    <w:rsid w:val="000D6611"/>
    <w:rsid w:val="00137129"/>
    <w:rsid w:val="001375C1"/>
    <w:rsid w:val="001472FD"/>
    <w:rsid w:val="001551E6"/>
    <w:rsid w:val="001A1E0E"/>
    <w:rsid w:val="001A2F60"/>
    <w:rsid w:val="001F75F0"/>
    <w:rsid w:val="002A0433"/>
    <w:rsid w:val="002C52EF"/>
    <w:rsid w:val="00306620"/>
    <w:rsid w:val="003B00EA"/>
    <w:rsid w:val="003C4A98"/>
    <w:rsid w:val="003F1521"/>
    <w:rsid w:val="00460138"/>
    <w:rsid w:val="00460A7D"/>
    <w:rsid w:val="00484721"/>
    <w:rsid w:val="004A6E1D"/>
    <w:rsid w:val="004A7433"/>
    <w:rsid w:val="004C17C8"/>
    <w:rsid w:val="004E4F4A"/>
    <w:rsid w:val="005056DB"/>
    <w:rsid w:val="00511730"/>
    <w:rsid w:val="0052759D"/>
    <w:rsid w:val="00533FE6"/>
    <w:rsid w:val="005569C9"/>
    <w:rsid w:val="00585095"/>
    <w:rsid w:val="0059525E"/>
    <w:rsid w:val="00597EB9"/>
    <w:rsid w:val="005C2950"/>
    <w:rsid w:val="0062115E"/>
    <w:rsid w:val="006503F2"/>
    <w:rsid w:val="00687A9C"/>
    <w:rsid w:val="006A0C54"/>
    <w:rsid w:val="006A1551"/>
    <w:rsid w:val="006A3F1F"/>
    <w:rsid w:val="006F1DC0"/>
    <w:rsid w:val="00717CF2"/>
    <w:rsid w:val="0074533E"/>
    <w:rsid w:val="00751542"/>
    <w:rsid w:val="0075405A"/>
    <w:rsid w:val="0075491F"/>
    <w:rsid w:val="007576F1"/>
    <w:rsid w:val="007C2F4F"/>
    <w:rsid w:val="007D78E9"/>
    <w:rsid w:val="008144E9"/>
    <w:rsid w:val="00816BDE"/>
    <w:rsid w:val="008353ED"/>
    <w:rsid w:val="00892E9A"/>
    <w:rsid w:val="008C603B"/>
    <w:rsid w:val="00924B92"/>
    <w:rsid w:val="00966B04"/>
    <w:rsid w:val="0097479E"/>
    <w:rsid w:val="00982394"/>
    <w:rsid w:val="009A2131"/>
    <w:rsid w:val="009A4612"/>
    <w:rsid w:val="009C0EE6"/>
    <w:rsid w:val="009E1B07"/>
    <w:rsid w:val="00A07877"/>
    <w:rsid w:val="00A3339B"/>
    <w:rsid w:val="00A33A73"/>
    <w:rsid w:val="00A51218"/>
    <w:rsid w:val="00A74AB8"/>
    <w:rsid w:val="00AC7126"/>
    <w:rsid w:val="00B54A3C"/>
    <w:rsid w:val="00B56DD5"/>
    <w:rsid w:val="00BF52FC"/>
    <w:rsid w:val="00BF6123"/>
    <w:rsid w:val="00C342DB"/>
    <w:rsid w:val="00C4631E"/>
    <w:rsid w:val="00C63442"/>
    <w:rsid w:val="00CB54F1"/>
    <w:rsid w:val="00CE6713"/>
    <w:rsid w:val="00D15225"/>
    <w:rsid w:val="00D47030"/>
    <w:rsid w:val="00D75D69"/>
    <w:rsid w:val="00D81475"/>
    <w:rsid w:val="00DC4C45"/>
    <w:rsid w:val="00DF0723"/>
    <w:rsid w:val="00E06E13"/>
    <w:rsid w:val="00E17F84"/>
    <w:rsid w:val="00E35DEF"/>
    <w:rsid w:val="00E551D7"/>
    <w:rsid w:val="00E65660"/>
    <w:rsid w:val="00E73676"/>
    <w:rsid w:val="00E932D3"/>
    <w:rsid w:val="00EA0D22"/>
    <w:rsid w:val="00F152EF"/>
    <w:rsid w:val="00F22C2E"/>
    <w:rsid w:val="00F342AE"/>
    <w:rsid w:val="00F344DA"/>
    <w:rsid w:val="00F34A4F"/>
    <w:rsid w:val="00F90BB6"/>
    <w:rsid w:val="00FC4110"/>
    <w:rsid w:val="00FD147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inspringing"/>
    <w:qFormat/>
    <w:pPr>
      <w:keepNext/>
      <w:numPr>
        <w:numId w:val="1"/>
      </w:numPr>
      <w:spacing w:before="120" w:after="120"/>
      <w:ind w:left="454"/>
      <w:outlineLvl w:val="0"/>
    </w:pPr>
    <w:rPr>
      <w:b/>
      <w:lang w:val="nl"/>
    </w:rPr>
  </w:style>
  <w:style w:type="paragraph" w:styleId="Kop2">
    <w:name w:val="heading 2"/>
    <w:basedOn w:val="Standaard"/>
    <w:next w:val="standaardinspringen2"/>
    <w:qFormat/>
    <w:pPr>
      <w:keepNext/>
      <w:numPr>
        <w:ilvl w:val="1"/>
        <w:numId w:val="2"/>
      </w:numPr>
      <w:spacing w:before="60" w:after="60"/>
      <w:ind w:left="908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lang w:val="x-none"/>
    </w:rPr>
  </w:style>
  <w:style w:type="paragraph" w:styleId="Kop4">
    <w:name w:val="heading 4"/>
    <w:basedOn w:val="Standaard"/>
    <w:qFormat/>
    <w:rsid w:val="00CB54F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rPr>
      <w:noProof w:val="0"/>
      <w:lang w:val="x-none"/>
    </w:rPr>
  </w:style>
  <w:style w:type="paragraph" w:styleId="Standaardinspringing">
    <w:name w:val="Normal Indent"/>
    <w:basedOn w:val="Standaard"/>
    <w:pPr>
      <w:ind w:left="454"/>
    </w:pPr>
  </w:style>
  <w:style w:type="paragraph" w:customStyle="1" w:styleId="standaardinspringen2">
    <w:name w:val="standaardinspringen2"/>
    <w:basedOn w:val="Standaardinspringing"/>
    <w:pPr>
      <w:ind w:left="907"/>
    </w:pPr>
    <w:rPr>
      <w:lang w:val="nl"/>
    </w:rPr>
  </w:style>
  <w:style w:type="table" w:styleId="Tabelraster">
    <w:name w:val="Table Grid"/>
    <w:basedOn w:val="Standaardtabel"/>
    <w:rsid w:val="009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dlabeled">
    <w:name w:val="lid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paragraph" w:customStyle="1" w:styleId="labeled">
    <w:name w:val="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character" w:customStyle="1" w:styleId="lidnr">
    <w:name w:val="lidnr"/>
    <w:basedOn w:val="Standaardalinea-lettertype"/>
    <w:rsid w:val="00CB54F1"/>
  </w:style>
  <w:style w:type="character" w:customStyle="1" w:styleId="ol">
    <w:name w:val="ol"/>
    <w:basedOn w:val="Standaardalinea-lettertype"/>
    <w:rsid w:val="00CB54F1"/>
  </w:style>
  <w:style w:type="paragraph" w:customStyle="1" w:styleId="Char">
    <w:name w:val="Char"/>
    <w:basedOn w:val="Standaard"/>
    <w:rsid w:val="00CB54F1"/>
    <w:rPr>
      <w:szCs w:val="24"/>
      <w:lang w:val="pl-PL" w:eastAsia="pl-PL"/>
    </w:rPr>
  </w:style>
  <w:style w:type="paragraph" w:styleId="Normaalweb">
    <w:name w:val="Normal (Web)"/>
    <w:basedOn w:val="Standaard"/>
    <w:rsid w:val="00CB54F1"/>
    <w:pPr>
      <w:spacing w:before="120" w:after="216"/>
    </w:pPr>
    <w:rPr>
      <w:szCs w:val="24"/>
    </w:rPr>
  </w:style>
  <w:style w:type="character" w:styleId="Hyperlink">
    <w:name w:val="Hyperlink"/>
    <w:rsid w:val="00CB54F1"/>
    <w:rPr>
      <w:b/>
      <w:bCs/>
      <w:strike w:val="0"/>
      <w:dstrike w:val="0"/>
      <w:color w:val="0099D8"/>
      <w:u w:val="none"/>
      <w:effect w:val="none"/>
    </w:rPr>
  </w:style>
  <w:style w:type="paragraph" w:styleId="Ballontekst">
    <w:name w:val="Balloon Text"/>
    <w:basedOn w:val="Standaard"/>
    <w:link w:val="BallontekstChar"/>
    <w:rsid w:val="00D75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D6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C4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inspringing"/>
    <w:qFormat/>
    <w:pPr>
      <w:keepNext/>
      <w:numPr>
        <w:numId w:val="1"/>
      </w:numPr>
      <w:spacing w:before="120" w:after="120"/>
      <w:ind w:left="454"/>
      <w:outlineLvl w:val="0"/>
    </w:pPr>
    <w:rPr>
      <w:b/>
      <w:lang w:val="nl"/>
    </w:rPr>
  </w:style>
  <w:style w:type="paragraph" w:styleId="Kop2">
    <w:name w:val="heading 2"/>
    <w:basedOn w:val="Standaard"/>
    <w:next w:val="standaardinspringen2"/>
    <w:qFormat/>
    <w:pPr>
      <w:keepNext/>
      <w:numPr>
        <w:ilvl w:val="1"/>
        <w:numId w:val="2"/>
      </w:numPr>
      <w:spacing w:before="60" w:after="60"/>
      <w:ind w:left="908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lang w:val="x-none"/>
    </w:rPr>
  </w:style>
  <w:style w:type="paragraph" w:styleId="Kop4">
    <w:name w:val="heading 4"/>
    <w:basedOn w:val="Standaard"/>
    <w:qFormat/>
    <w:rsid w:val="00CB54F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Paginanummer">
    <w:name w:val="page number"/>
    <w:rPr>
      <w:noProof w:val="0"/>
      <w:lang w:val="x-none"/>
    </w:rPr>
  </w:style>
  <w:style w:type="paragraph" w:styleId="Standaardinspringing">
    <w:name w:val="Normal Indent"/>
    <w:basedOn w:val="Standaard"/>
    <w:pPr>
      <w:ind w:left="454"/>
    </w:pPr>
  </w:style>
  <w:style w:type="paragraph" w:customStyle="1" w:styleId="standaardinspringen2">
    <w:name w:val="standaardinspringen2"/>
    <w:basedOn w:val="Standaardinspringing"/>
    <w:pPr>
      <w:ind w:left="907"/>
    </w:pPr>
    <w:rPr>
      <w:lang w:val="nl"/>
    </w:rPr>
  </w:style>
  <w:style w:type="table" w:styleId="Tabelraster">
    <w:name w:val="Table Grid"/>
    <w:basedOn w:val="Standaardtabel"/>
    <w:rsid w:val="009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dlabeled">
    <w:name w:val="lid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paragraph" w:customStyle="1" w:styleId="labeled">
    <w:name w:val="labeled"/>
    <w:basedOn w:val="Standaard"/>
    <w:rsid w:val="00CB54F1"/>
    <w:pPr>
      <w:spacing w:before="100" w:beforeAutospacing="1" w:after="100" w:afterAutospacing="1"/>
    </w:pPr>
    <w:rPr>
      <w:szCs w:val="24"/>
    </w:rPr>
  </w:style>
  <w:style w:type="character" w:customStyle="1" w:styleId="lidnr">
    <w:name w:val="lidnr"/>
    <w:basedOn w:val="Standaardalinea-lettertype"/>
    <w:rsid w:val="00CB54F1"/>
  </w:style>
  <w:style w:type="character" w:customStyle="1" w:styleId="ol">
    <w:name w:val="ol"/>
    <w:basedOn w:val="Standaardalinea-lettertype"/>
    <w:rsid w:val="00CB54F1"/>
  </w:style>
  <w:style w:type="paragraph" w:customStyle="1" w:styleId="Char">
    <w:name w:val="Char"/>
    <w:basedOn w:val="Standaard"/>
    <w:rsid w:val="00CB54F1"/>
    <w:rPr>
      <w:szCs w:val="24"/>
      <w:lang w:val="pl-PL" w:eastAsia="pl-PL"/>
    </w:rPr>
  </w:style>
  <w:style w:type="paragraph" w:styleId="Normaalweb">
    <w:name w:val="Normal (Web)"/>
    <w:basedOn w:val="Standaard"/>
    <w:rsid w:val="00CB54F1"/>
    <w:pPr>
      <w:spacing w:before="120" w:after="216"/>
    </w:pPr>
    <w:rPr>
      <w:szCs w:val="24"/>
    </w:rPr>
  </w:style>
  <w:style w:type="character" w:styleId="Hyperlink">
    <w:name w:val="Hyperlink"/>
    <w:rsid w:val="00CB54F1"/>
    <w:rPr>
      <w:b/>
      <w:bCs/>
      <w:strike w:val="0"/>
      <w:dstrike w:val="0"/>
      <w:color w:val="0099D8"/>
      <w:u w:val="none"/>
      <w:effect w:val="none"/>
    </w:rPr>
  </w:style>
  <w:style w:type="paragraph" w:styleId="Ballontekst">
    <w:name w:val="Balloon Text"/>
    <w:basedOn w:val="Standaard"/>
    <w:link w:val="BallontekstChar"/>
    <w:rsid w:val="00D75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D69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C4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edverbak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E9F31FA1.dotm</Template>
  <TotalTime>0</TotalTime>
  <Pages>1</Pages>
  <Words>65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HP</Company>
  <LinksUpToDate>false</LinksUpToDate>
  <CharactersWithSpaces>643</CharactersWithSpaces>
  <SharedDoc>false</SharedDoc>
  <HLinks>
    <vt:vector size="6" baseType="variant"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mailto:secretariaat@nedverbak.nl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Wim Kannegieter</dc:creator>
  <cp:lastModifiedBy>Saris, Jeannette</cp:lastModifiedBy>
  <cp:revision>2</cp:revision>
  <cp:lastPrinted>2019-02-28T10:59:00Z</cp:lastPrinted>
  <dcterms:created xsi:type="dcterms:W3CDTF">2019-05-02T11:29:00Z</dcterms:created>
  <dcterms:modified xsi:type="dcterms:W3CDTF">2019-05-02T11:29:00Z</dcterms:modified>
</cp:coreProperties>
</file>