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6EC8A" w14:textId="4EA692C0" w:rsidR="00435B55" w:rsidRDefault="007E2E2C" w:rsidP="00435B5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b/>
          <w:noProof/>
          <w:color w:val="C00000"/>
          <w:sz w:val="56"/>
          <w:szCs w:val="28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76F432C8" wp14:editId="3D73843D">
            <wp:simplePos x="0" y="0"/>
            <wp:positionH relativeFrom="column">
              <wp:posOffset>4909185</wp:posOffset>
            </wp:positionH>
            <wp:positionV relativeFrom="paragraph">
              <wp:posOffset>0</wp:posOffset>
            </wp:positionV>
            <wp:extent cx="1228724" cy="1228728"/>
            <wp:effectExtent l="0" t="0" r="0" b="0"/>
            <wp:wrapSquare wrapText="bothSides"/>
            <wp:docPr id="5" name="Grafik 5" descr="G:\WORD\Bäckerei\Programme, Rahmenprogramme\2011-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D\Bäckerei\Programme, Rahmenprogramme\2011-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4" cy="122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55">
        <w:rPr>
          <w:rFonts w:ascii="Arial" w:hAnsi="Arial" w:cs="Arial"/>
          <w:b/>
          <w:sz w:val="22"/>
          <w:szCs w:val="22"/>
          <w:lang w:val="en-US"/>
        </w:rPr>
        <w:t>Fax: 0049 5231 20505</w:t>
      </w:r>
    </w:p>
    <w:p w14:paraId="144D6CF6" w14:textId="10DFFD32" w:rsidR="00435B55" w:rsidRPr="00401410" w:rsidRDefault="00435B55" w:rsidP="00435B5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Association of Cereal Research</w:t>
      </w:r>
    </w:p>
    <w:p w14:paraId="7959D289" w14:textId="20979E6F" w:rsidR="00435B55" w:rsidRDefault="00435B55" w:rsidP="00435B5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Schuetzenberg 10</w:t>
      </w:r>
    </w:p>
    <w:p w14:paraId="05EEC251" w14:textId="2CAF5931" w:rsidR="00435B55" w:rsidRPr="00401410" w:rsidRDefault="00435B55" w:rsidP="00160E0A">
      <w:pPr>
        <w:spacing w:line="276" w:lineRule="auto"/>
        <w:rPr>
          <w:rFonts w:ascii="Arial" w:hAnsi="Arial" w:cs="Arial"/>
          <w:sz w:val="18"/>
          <w:szCs w:val="22"/>
          <w:lang w:val="en-US"/>
        </w:rPr>
      </w:pPr>
    </w:p>
    <w:p w14:paraId="33A14A4F" w14:textId="77B3FAB9" w:rsidR="00435B55" w:rsidRDefault="00435B55" w:rsidP="00435B5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D-32756 Detmold</w:t>
      </w:r>
    </w:p>
    <w:p w14:paraId="4DAC8AF8" w14:textId="77777777" w:rsidR="00435B55" w:rsidRDefault="00435B55" w:rsidP="00435B55">
      <w:pPr>
        <w:tabs>
          <w:tab w:val="left" w:pos="75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F5C36DD" w14:textId="77777777" w:rsidR="00435B55" w:rsidRPr="00435B55" w:rsidRDefault="00435B55" w:rsidP="00435B55">
      <w:pPr>
        <w:spacing w:line="480" w:lineRule="auto"/>
        <w:rPr>
          <w:rFonts w:ascii="Arial" w:hAnsi="Arial" w:cs="Arial"/>
          <w:sz w:val="24"/>
          <w:szCs w:val="28"/>
          <w:lang w:val="en-US"/>
        </w:rPr>
      </w:pPr>
      <w:r w:rsidRPr="00435B55">
        <w:rPr>
          <w:rFonts w:ascii="Arial" w:hAnsi="Arial" w:cs="Arial"/>
          <w:b/>
          <w:sz w:val="24"/>
          <w:szCs w:val="28"/>
          <w:lang w:val="en-US"/>
        </w:rPr>
        <w:t>Registration</w:t>
      </w:r>
    </w:p>
    <w:p w14:paraId="3FB1B645" w14:textId="77777777" w:rsidR="00435B55" w:rsidRDefault="00435B55" w:rsidP="00435B55">
      <w:pPr>
        <w:tabs>
          <w:tab w:val="left" w:pos="284"/>
          <w:tab w:val="left" w:pos="851"/>
          <w:tab w:val="left" w:pos="4536"/>
          <w:tab w:val="left" w:pos="5755"/>
        </w:tabs>
        <w:spacing w:line="48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Name:</w:t>
      </w:r>
      <w:r>
        <w:rPr>
          <w:rFonts w:ascii="Arial" w:hAnsi="Arial"/>
          <w:sz w:val="22"/>
          <w:szCs w:val="22"/>
          <w:lang w:val="en-US"/>
        </w:rPr>
        <w:tab/>
        <w:t>_____________________________</w:t>
      </w:r>
      <w:r>
        <w:rPr>
          <w:rFonts w:ascii="Arial" w:hAnsi="Arial"/>
          <w:sz w:val="22"/>
          <w:szCs w:val="22"/>
          <w:lang w:val="en-US"/>
        </w:rPr>
        <w:tab/>
        <w:t>First Name:</w:t>
      </w:r>
      <w:r>
        <w:rPr>
          <w:rFonts w:ascii="Arial" w:hAnsi="Arial"/>
          <w:sz w:val="22"/>
          <w:szCs w:val="22"/>
          <w:lang w:val="en-US"/>
        </w:rPr>
        <w:tab/>
      </w:r>
      <w:r w:rsidR="00160E0A">
        <w:rPr>
          <w:rFonts w:ascii="Arial" w:hAnsi="Arial"/>
          <w:sz w:val="22"/>
          <w:szCs w:val="22"/>
          <w:lang w:val="en-US"/>
        </w:rPr>
        <w:t>______________________________</w:t>
      </w:r>
    </w:p>
    <w:p w14:paraId="1FAA43D1" w14:textId="77777777" w:rsidR="00435B55" w:rsidRDefault="00435B55" w:rsidP="00435B55">
      <w:pPr>
        <w:tabs>
          <w:tab w:val="left" w:pos="284"/>
          <w:tab w:val="left" w:pos="851"/>
          <w:tab w:val="left" w:pos="4536"/>
          <w:tab w:val="left" w:pos="5755"/>
        </w:tabs>
        <w:spacing w:line="48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Name:</w:t>
      </w:r>
      <w:r>
        <w:rPr>
          <w:rFonts w:ascii="Arial" w:hAnsi="Arial"/>
          <w:sz w:val="22"/>
          <w:szCs w:val="22"/>
          <w:lang w:val="en-US"/>
        </w:rPr>
        <w:tab/>
        <w:t>_____________________________</w:t>
      </w:r>
      <w:r>
        <w:rPr>
          <w:rFonts w:ascii="Arial" w:hAnsi="Arial"/>
          <w:sz w:val="22"/>
          <w:szCs w:val="22"/>
          <w:lang w:val="en-US"/>
        </w:rPr>
        <w:tab/>
        <w:t>First Name:</w:t>
      </w:r>
      <w:r w:rsidR="00160E0A">
        <w:rPr>
          <w:rFonts w:ascii="Arial" w:hAnsi="Arial"/>
          <w:sz w:val="22"/>
          <w:szCs w:val="22"/>
          <w:lang w:val="en-US"/>
        </w:rPr>
        <w:tab/>
        <w:t>______________________________</w:t>
      </w:r>
    </w:p>
    <w:p w14:paraId="61F87F17" w14:textId="77777777" w:rsidR="00435B55" w:rsidRDefault="00435B55" w:rsidP="00435B55">
      <w:pPr>
        <w:tabs>
          <w:tab w:val="left" w:pos="284"/>
          <w:tab w:val="left" w:pos="851"/>
          <w:tab w:val="left" w:pos="4536"/>
          <w:tab w:val="left" w:pos="5755"/>
        </w:tabs>
        <w:spacing w:line="480" w:lineRule="auto"/>
        <w:rPr>
          <w:rFonts w:ascii="Arial" w:hAnsi="Arial"/>
          <w:sz w:val="22"/>
          <w:szCs w:val="22"/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E58F" wp14:editId="60D587FF">
                <wp:simplePos x="0" y="0"/>
                <wp:positionH relativeFrom="column">
                  <wp:posOffset>-34290</wp:posOffset>
                </wp:positionH>
                <wp:positionV relativeFrom="paragraph">
                  <wp:posOffset>254000</wp:posOffset>
                </wp:positionV>
                <wp:extent cx="6155055" cy="1819275"/>
                <wp:effectExtent l="0" t="0" r="12065" b="285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37CB" w14:textId="77777777" w:rsidR="00435B55" w:rsidRDefault="00435B55" w:rsidP="00435B55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7434322" w14:textId="77777777" w:rsidR="00435B55" w:rsidRDefault="00435B55" w:rsidP="00435B55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Institute/Company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: ____________________________________________________________</w:t>
                            </w:r>
                          </w:p>
                          <w:p w14:paraId="2A7347C5" w14:textId="77777777" w:rsidR="00435B55" w:rsidRDefault="00435B55" w:rsidP="00435B55">
                            <w:pPr>
                              <w:spacing w:line="276" w:lineRule="auto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239510EF" w14:textId="77777777" w:rsidR="00435B55" w:rsidRDefault="00435B55" w:rsidP="00435B55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 xml:space="preserve">Street/PO-Box: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28B7556D" w14:textId="77777777" w:rsidR="00435B55" w:rsidRDefault="00435B55" w:rsidP="00435B55">
                            <w:pPr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C54FDB5" w14:textId="77777777" w:rsidR="00435B55" w:rsidRDefault="00435B55" w:rsidP="00435B55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 xml:space="preserve">Post Code/City: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  <w:p w14:paraId="0395CAB2" w14:textId="77777777" w:rsidR="00435B55" w:rsidRDefault="00435B55" w:rsidP="00435B55">
                            <w:pPr>
                              <w:spacing w:line="276" w:lineRule="auto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248DBC26" w14:textId="77777777" w:rsidR="00435B55" w:rsidRDefault="001F0BC3" w:rsidP="00435B55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Phone</w:t>
                            </w:r>
                            <w:r w:rsidR="00435B55"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:</w:t>
                            </w:r>
                            <w:r w:rsidR="00435B55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________________________________</w:t>
                            </w:r>
                            <w:r w:rsidR="00435B55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435B55"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  <w:t>Fax:</w:t>
                            </w:r>
                            <w:r w:rsidR="00435B55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_________________________________</w:t>
                            </w:r>
                          </w:p>
                          <w:p w14:paraId="6C77BB18" w14:textId="77777777" w:rsidR="00435B55" w:rsidRDefault="00435B55" w:rsidP="00435B55">
                            <w:pPr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85177E3" w14:textId="77777777" w:rsidR="00435B55" w:rsidRDefault="00435B55" w:rsidP="00435B55">
                            <w:pPr>
                              <w:spacing w:line="276" w:lineRule="auto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Mail: 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6CAE58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2.7pt;margin-top:20pt;width:484.65pt;height:14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">
                <v:textbox>
                  <w:txbxContent>
                    <w:p w14:paraId="31A237CB" w14:textId="77777777" w:rsidR="00435B55" w:rsidRDefault="00435B55" w:rsidP="00435B55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7434322" w14:textId="77777777" w:rsidR="00435B55" w:rsidRDefault="00435B55" w:rsidP="00435B55">
                      <w:pPr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Institute/Company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: ____________________________________________________________</w:t>
                      </w:r>
                    </w:p>
                    <w:p w14:paraId="2A7347C5" w14:textId="77777777" w:rsidR="00435B55" w:rsidRDefault="00435B55" w:rsidP="00435B55">
                      <w:pPr>
                        <w:spacing w:line="276" w:lineRule="auto"/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239510EF" w14:textId="77777777" w:rsidR="00435B55" w:rsidRDefault="00435B55" w:rsidP="00435B55">
                      <w:pPr>
                        <w:spacing w:line="276" w:lineRule="auto"/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 xml:space="preserve">Street/PO-Box: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______________________________________________________________</w:t>
                      </w:r>
                    </w:p>
                    <w:p w14:paraId="28B7556D" w14:textId="77777777" w:rsidR="00435B55" w:rsidRDefault="00435B55" w:rsidP="00435B55">
                      <w:pPr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1C54FDB5" w14:textId="77777777" w:rsidR="00435B55" w:rsidRDefault="00435B55" w:rsidP="00435B55">
                      <w:pPr>
                        <w:spacing w:line="276" w:lineRule="auto"/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 xml:space="preserve">Post Code/City: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______________________________________________________________</w:t>
                      </w:r>
                    </w:p>
                    <w:p w14:paraId="0395CAB2" w14:textId="77777777" w:rsidR="00435B55" w:rsidRDefault="00435B55" w:rsidP="00435B55">
                      <w:pPr>
                        <w:spacing w:line="276" w:lineRule="auto"/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248DBC26" w14:textId="77777777" w:rsidR="00435B55" w:rsidRDefault="001F0BC3" w:rsidP="00435B55">
                      <w:pPr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US"/>
                        </w:rPr>
                        <w:t>Phone</w:t>
                      </w:r>
                      <w:r w:rsidR="00435B55">
                        <w:rPr>
                          <w:rFonts w:ascii="Arial" w:hAnsi="Arial"/>
                          <w:sz w:val="22"/>
                          <w:lang w:val="en-US"/>
                        </w:rPr>
                        <w:t>:</w:t>
                      </w:r>
                      <w:r w:rsidR="00435B55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________________________________</w:t>
                      </w:r>
                      <w:r w:rsidR="00435B55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="00435B55">
                        <w:rPr>
                          <w:rFonts w:ascii="Arial" w:hAnsi="Arial"/>
                          <w:sz w:val="22"/>
                          <w:lang w:val="en-US"/>
                        </w:rPr>
                        <w:t>Fax:</w:t>
                      </w:r>
                      <w:r w:rsidR="00435B55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_________________________________</w:t>
                      </w:r>
                    </w:p>
                    <w:p w14:paraId="6C77BB18" w14:textId="77777777" w:rsidR="00435B55" w:rsidRDefault="00435B55" w:rsidP="00435B55">
                      <w:pPr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85177E3" w14:textId="77777777" w:rsidR="00435B55" w:rsidRDefault="00435B55" w:rsidP="00435B55">
                      <w:pPr>
                        <w:spacing w:line="276" w:lineRule="auto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Mail: 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  <w:lang w:val="en-US"/>
        </w:rPr>
        <w:t>Name:</w:t>
      </w:r>
      <w:r>
        <w:rPr>
          <w:rFonts w:ascii="Arial" w:hAnsi="Arial"/>
          <w:sz w:val="22"/>
          <w:szCs w:val="22"/>
          <w:lang w:val="en-US"/>
        </w:rPr>
        <w:tab/>
        <w:t>_____________________________</w:t>
      </w:r>
      <w:r>
        <w:rPr>
          <w:rFonts w:ascii="Arial" w:hAnsi="Arial"/>
          <w:sz w:val="22"/>
          <w:szCs w:val="22"/>
          <w:lang w:val="en-US"/>
        </w:rPr>
        <w:tab/>
        <w:t>First Name:</w:t>
      </w:r>
      <w:r w:rsidR="00160E0A">
        <w:rPr>
          <w:rFonts w:ascii="Arial" w:hAnsi="Arial"/>
          <w:sz w:val="22"/>
          <w:szCs w:val="22"/>
          <w:lang w:val="en-US"/>
        </w:rPr>
        <w:tab/>
        <w:t>______________________________</w:t>
      </w:r>
    </w:p>
    <w:p w14:paraId="15309137" w14:textId="77777777" w:rsidR="00435B55" w:rsidRDefault="00435B55" w:rsidP="00435B55">
      <w:pPr>
        <w:tabs>
          <w:tab w:val="left" w:pos="284"/>
          <w:tab w:val="left" w:pos="851"/>
          <w:tab w:val="left" w:pos="4536"/>
          <w:tab w:val="left" w:pos="5755"/>
        </w:tabs>
        <w:spacing w:line="720" w:lineRule="auto"/>
        <w:rPr>
          <w:rFonts w:ascii="Arial" w:hAnsi="Arial"/>
          <w:sz w:val="22"/>
          <w:szCs w:val="22"/>
          <w:lang w:val="en-US"/>
        </w:rPr>
      </w:pPr>
    </w:p>
    <w:p w14:paraId="033FA820" w14:textId="77777777" w:rsidR="00435B55" w:rsidRDefault="00435B55" w:rsidP="00435B55">
      <w:pPr>
        <w:tabs>
          <w:tab w:val="left" w:pos="284"/>
          <w:tab w:val="left" w:pos="851"/>
          <w:tab w:val="left" w:pos="4536"/>
          <w:tab w:val="left" w:pos="5755"/>
        </w:tabs>
        <w:spacing w:line="600" w:lineRule="auto"/>
        <w:rPr>
          <w:rFonts w:ascii="Arial" w:hAnsi="Arial"/>
          <w:sz w:val="22"/>
          <w:szCs w:val="22"/>
          <w:lang w:val="en-US"/>
        </w:rPr>
      </w:pPr>
    </w:p>
    <w:p w14:paraId="3C218F7E" w14:textId="77777777" w:rsidR="00435B55" w:rsidRDefault="00435B55" w:rsidP="00435B55">
      <w:pPr>
        <w:tabs>
          <w:tab w:val="left" w:pos="284"/>
          <w:tab w:val="left" w:pos="851"/>
          <w:tab w:val="left" w:pos="4536"/>
          <w:tab w:val="left" w:pos="5755"/>
        </w:tabs>
        <w:spacing w:line="600" w:lineRule="auto"/>
        <w:rPr>
          <w:rFonts w:ascii="Arial" w:hAnsi="Arial"/>
          <w:sz w:val="22"/>
          <w:szCs w:val="22"/>
          <w:lang w:val="en-US"/>
        </w:rPr>
      </w:pPr>
    </w:p>
    <w:p w14:paraId="6E8AB3A2" w14:textId="77777777" w:rsidR="00435B55" w:rsidRDefault="00435B55" w:rsidP="00435B55">
      <w:pPr>
        <w:tabs>
          <w:tab w:val="left" w:pos="284"/>
          <w:tab w:val="left" w:pos="993"/>
          <w:tab w:val="left" w:pos="4678"/>
          <w:tab w:val="left" w:pos="5755"/>
        </w:tabs>
        <w:spacing w:line="460" w:lineRule="atLeast"/>
        <w:rPr>
          <w:rFonts w:ascii="Arial" w:hAnsi="Arial" w:cs="Arial"/>
          <w:b/>
          <w:sz w:val="16"/>
          <w:szCs w:val="16"/>
          <w:lang w:val="en-US"/>
        </w:rPr>
      </w:pPr>
    </w:p>
    <w:p w14:paraId="5A1A3D0B" w14:textId="77777777" w:rsidR="00435B55" w:rsidRDefault="00435B55" w:rsidP="00435B55">
      <w:pPr>
        <w:pStyle w:val="Voetnoottekst"/>
        <w:rPr>
          <w:rFonts w:ascii="Arial" w:hAnsi="Arial" w:cs="Arial"/>
          <w:b/>
          <w:sz w:val="16"/>
          <w:szCs w:val="16"/>
          <w:lang w:val="en-US"/>
        </w:rPr>
      </w:pPr>
    </w:p>
    <w:p w14:paraId="3BA4BE1E" w14:textId="77777777" w:rsidR="00083B5E" w:rsidRDefault="00083B5E" w:rsidP="00435B55">
      <w:pPr>
        <w:pStyle w:val="Voetnoottekst"/>
        <w:rPr>
          <w:rFonts w:ascii="Arial" w:hAnsi="Arial" w:cs="Arial"/>
          <w:b/>
          <w:sz w:val="22"/>
          <w:szCs w:val="22"/>
          <w:lang w:val="en-US"/>
        </w:rPr>
      </w:pPr>
    </w:p>
    <w:p w14:paraId="3A1E46B0" w14:textId="1CD51E16" w:rsidR="00435B55" w:rsidRDefault="00435B55" w:rsidP="00435B55">
      <w:pPr>
        <w:pStyle w:val="Voetnoottek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Accommodation</w:t>
      </w:r>
      <w:r>
        <w:rPr>
          <w:rFonts w:ascii="Arial" w:hAnsi="Arial" w:cs="Arial"/>
          <w:sz w:val="22"/>
          <w:szCs w:val="22"/>
          <w:lang w:val="en-US"/>
        </w:rPr>
        <w:t xml:space="preserve"> (Please reserve a room before </w:t>
      </w:r>
      <w:r w:rsidR="007E2E2C">
        <w:rPr>
          <w:rFonts w:ascii="Arial" w:hAnsi="Arial" w:cs="Arial"/>
          <w:sz w:val="22"/>
          <w:szCs w:val="22"/>
          <w:lang w:val="en-US"/>
        </w:rPr>
        <w:t>October</w:t>
      </w:r>
      <w:r w:rsidR="00160E0A">
        <w:rPr>
          <w:rFonts w:ascii="Arial" w:hAnsi="Arial" w:cs="Arial"/>
          <w:sz w:val="22"/>
          <w:szCs w:val="22"/>
          <w:lang w:val="en-US"/>
        </w:rPr>
        <w:t xml:space="preserve"> </w:t>
      </w:r>
      <w:r w:rsidR="004C43A5">
        <w:rPr>
          <w:rFonts w:ascii="Arial" w:hAnsi="Arial" w:cs="Arial"/>
          <w:sz w:val="22"/>
          <w:szCs w:val="22"/>
          <w:lang w:val="en-US"/>
        </w:rPr>
        <w:t>1</w:t>
      </w:r>
      <w:r w:rsidR="007E2E2C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 xml:space="preserve"> 201</w:t>
      </w:r>
      <w:r w:rsidR="00615BE4"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 xml:space="preserve">*) </w:t>
      </w:r>
    </w:p>
    <w:p w14:paraId="368A93D9" w14:textId="77777777" w:rsidR="00435B55" w:rsidRDefault="00435B55" w:rsidP="00435B55">
      <w:pPr>
        <w:pStyle w:val="Voetnoottekst"/>
        <w:rPr>
          <w:rFonts w:ascii="Arial" w:hAnsi="Arial" w:cs="Arial"/>
          <w:sz w:val="24"/>
          <w:szCs w:val="24"/>
          <w:lang w:val="en-IE"/>
        </w:rPr>
      </w:pPr>
      <w:r>
        <w:rPr>
          <w:rStyle w:val="Voetnootmarkering"/>
          <w:rFonts w:ascii="Arial" w:hAnsi="Arial" w:cs="Arial"/>
          <w:sz w:val="16"/>
          <w:szCs w:val="16"/>
          <w:lang w:val="en-US"/>
        </w:rPr>
        <w:t>*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z w:val="16"/>
          <w:szCs w:val="16"/>
          <w:lang w:val="en-IE"/>
        </w:rPr>
        <w:t>Confirmation</w:t>
      </w:r>
      <w:r>
        <w:rPr>
          <w:rFonts w:ascii="Arial" w:hAnsi="Arial" w:cs="Arial"/>
          <w:bCs/>
          <w:sz w:val="16"/>
          <w:szCs w:val="16"/>
          <w:lang w:val="en-IE"/>
        </w:rPr>
        <w:t xml:space="preserve"> will be forwarded directly by the hotel.</w:t>
      </w:r>
    </w:p>
    <w:p w14:paraId="7D56B15D" w14:textId="77777777" w:rsidR="00435B55" w:rsidRDefault="00435B55" w:rsidP="00435B55">
      <w:pPr>
        <w:pStyle w:val="Absatz1"/>
        <w:rPr>
          <w:rFonts w:ascii="Arial" w:hAnsi="Arial" w:cs="Arial"/>
          <w:szCs w:val="22"/>
          <w:lang w:val="en-US"/>
        </w:rPr>
      </w:pPr>
    </w:p>
    <w:p w14:paraId="01DF2C35" w14:textId="77777777" w:rsidR="00435B55" w:rsidRDefault="00435B55" w:rsidP="00435B55">
      <w:pPr>
        <w:pStyle w:val="Absatz1"/>
        <w:tabs>
          <w:tab w:val="left" w:pos="48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__________________________________</w:t>
      </w:r>
      <w:r>
        <w:rPr>
          <w:rFonts w:ascii="Arial" w:hAnsi="Arial" w:cs="Arial"/>
          <w:lang w:val="en-US"/>
        </w:rPr>
        <w:tab/>
        <w:t>First Name ____________________________</w:t>
      </w:r>
    </w:p>
    <w:p w14:paraId="69AFA4A0" w14:textId="77777777" w:rsidR="00435B55" w:rsidRDefault="00435B55" w:rsidP="00435B55">
      <w:pPr>
        <w:rPr>
          <w:rFonts w:ascii="Arial" w:hAnsi="Arial" w:cs="Arial"/>
          <w:sz w:val="22"/>
          <w:szCs w:val="22"/>
          <w:lang w:val="en-US"/>
        </w:rPr>
      </w:pPr>
    </w:p>
    <w:p w14:paraId="124B70E3" w14:textId="77777777" w:rsidR="00435B55" w:rsidRDefault="00435B55" w:rsidP="00435B5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Arrival ___________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Depature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__________ Nights _____</w:t>
      </w:r>
      <w:r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Single Room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Double Room</w:t>
      </w:r>
    </w:p>
    <w:p w14:paraId="73366803" w14:textId="77777777" w:rsidR="00435B55" w:rsidRDefault="00435B55" w:rsidP="00435B55">
      <w:pPr>
        <w:pStyle w:val="Absatz1"/>
        <w:rPr>
          <w:rFonts w:ascii="Arial" w:hAnsi="Arial" w:cs="Arial"/>
          <w:lang w:val="en-US"/>
        </w:rPr>
      </w:pPr>
    </w:p>
    <w:p w14:paraId="09413A19" w14:textId="77777777" w:rsidR="00435B55" w:rsidRDefault="00435B55" w:rsidP="00435B55">
      <w:pPr>
        <w:pStyle w:val="Absatz1"/>
        <w:tabs>
          <w:tab w:val="left" w:pos="48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__________________________________</w:t>
      </w:r>
      <w:r>
        <w:rPr>
          <w:rFonts w:ascii="Arial" w:hAnsi="Arial" w:cs="Arial"/>
          <w:lang w:val="en-US"/>
        </w:rPr>
        <w:tab/>
        <w:t>First Name ____________________________</w:t>
      </w:r>
    </w:p>
    <w:p w14:paraId="265E8010" w14:textId="77777777" w:rsidR="00435B55" w:rsidRDefault="00435B55" w:rsidP="00435B55">
      <w:pPr>
        <w:rPr>
          <w:rFonts w:ascii="Arial" w:hAnsi="Arial" w:cs="Arial"/>
          <w:sz w:val="22"/>
          <w:szCs w:val="22"/>
          <w:lang w:val="en-US"/>
        </w:rPr>
      </w:pPr>
    </w:p>
    <w:p w14:paraId="1263BB62" w14:textId="77777777" w:rsidR="00435B55" w:rsidRDefault="00435B55" w:rsidP="00435B5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Arrival ___________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Depature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__________ Nights _____</w:t>
      </w:r>
      <w:r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Single Room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Double Room</w:t>
      </w:r>
    </w:p>
    <w:p w14:paraId="171862B7" w14:textId="77777777" w:rsidR="00435B55" w:rsidRDefault="00435B55" w:rsidP="00435B55">
      <w:pPr>
        <w:pStyle w:val="Absatz1"/>
        <w:tabs>
          <w:tab w:val="left" w:pos="4820"/>
        </w:tabs>
        <w:rPr>
          <w:rFonts w:ascii="Arial" w:hAnsi="Arial" w:cs="Arial"/>
          <w:lang w:val="en-US"/>
        </w:rPr>
      </w:pPr>
    </w:p>
    <w:p w14:paraId="1D8FBE3B" w14:textId="77777777" w:rsidR="00435B55" w:rsidRDefault="00435B55" w:rsidP="00435B55">
      <w:pPr>
        <w:pStyle w:val="Absatz1"/>
        <w:tabs>
          <w:tab w:val="left" w:pos="48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__________________________________</w:t>
      </w:r>
      <w:r>
        <w:rPr>
          <w:rFonts w:ascii="Arial" w:hAnsi="Arial" w:cs="Arial"/>
          <w:lang w:val="en-US"/>
        </w:rPr>
        <w:tab/>
        <w:t>First Name ____________________________</w:t>
      </w:r>
    </w:p>
    <w:p w14:paraId="2E81964E" w14:textId="77777777" w:rsidR="00435B55" w:rsidRDefault="00435B55" w:rsidP="00435B55">
      <w:pPr>
        <w:rPr>
          <w:rFonts w:ascii="Arial" w:hAnsi="Arial" w:cs="Arial"/>
          <w:sz w:val="22"/>
          <w:szCs w:val="22"/>
          <w:lang w:val="en-US"/>
        </w:rPr>
      </w:pPr>
    </w:p>
    <w:p w14:paraId="3C700301" w14:textId="77777777" w:rsidR="00435B55" w:rsidRDefault="00435B55" w:rsidP="00435B5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Arrival ___________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Depature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__________ Nights _____</w:t>
      </w:r>
      <w:r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Single Room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Double Room</w:t>
      </w:r>
    </w:p>
    <w:p w14:paraId="303020F2" w14:textId="77777777" w:rsidR="00435B55" w:rsidRDefault="00435B55" w:rsidP="00435B55">
      <w:pPr>
        <w:rPr>
          <w:rFonts w:ascii="Arial" w:hAnsi="Arial" w:cs="Arial"/>
          <w:sz w:val="22"/>
          <w:szCs w:val="22"/>
          <w:lang w:val="en-US"/>
        </w:rPr>
      </w:pPr>
    </w:p>
    <w:p w14:paraId="416CA6C0" w14:textId="77777777" w:rsidR="00435B55" w:rsidRDefault="00435B55" w:rsidP="00435B5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Room Category (Single Room):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 xml:space="preserve"> (up to 120 €)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ab/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  <w:lang w:val="en-US"/>
        </w:rPr>
        <w:t xml:space="preserve"> B</w:t>
      </w:r>
      <w:r>
        <w:rPr>
          <w:rFonts w:ascii="Arial" w:hAnsi="Arial" w:cs="Arial"/>
          <w:sz w:val="22"/>
          <w:szCs w:val="22"/>
          <w:lang w:val="en-US"/>
        </w:rPr>
        <w:t xml:space="preserve"> (up to 70 €)</w:t>
      </w:r>
      <w:r>
        <w:rPr>
          <w:rFonts w:ascii="Arial" w:hAnsi="Arial" w:cs="Arial"/>
          <w:b/>
          <w:sz w:val="22"/>
          <w:szCs w:val="22"/>
          <w:lang w:val="en-US"/>
        </w:rPr>
        <w:tab/>
      </w:r>
    </w:p>
    <w:p w14:paraId="0045EE7E" w14:textId="77777777" w:rsidR="00435B55" w:rsidRDefault="00435B55" w:rsidP="00435B55">
      <w:pPr>
        <w:pStyle w:val="Absatz1"/>
        <w:rPr>
          <w:rFonts w:ascii="Arial" w:hAnsi="Arial" w:cs="Arial"/>
          <w:szCs w:val="22"/>
          <w:lang w:val="en-US"/>
        </w:rPr>
      </w:pPr>
    </w:p>
    <w:p w14:paraId="15DB09FA" w14:textId="77777777" w:rsidR="00435B55" w:rsidRDefault="00435B55" w:rsidP="00435B55">
      <w:pPr>
        <w:rPr>
          <w:rFonts w:ascii="Arial" w:hAnsi="Arial"/>
          <w:sz w:val="22"/>
          <w:szCs w:val="22"/>
          <w:lang w:val="en-IE"/>
        </w:rPr>
      </w:pPr>
      <w:r>
        <w:rPr>
          <w:rFonts w:ascii="Arial" w:hAnsi="Arial"/>
          <w:sz w:val="22"/>
          <w:szCs w:val="22"/>
          <w:lang w:val="en-IE"/>
        </w:rPr>
        <w:t>If the requested category is not available, please arrange accommodation in category ________</w:t>
      </w:r>
    </w:p>
    <w:p w14:paraId="0F1A8A20" w14:textId="77777777" w:rsidR="00435B55" w:rsidRDefault="00435B55" w:rsidP="00435B55">
      <w:pPr>
        <w:rPr>
          <w:rFonts w:ascii="Arial" w:hAnsi="Arial" w:cs="Arial"/>
          <w:b/>
          <w:sz w:val="22"/>
          <w:szCs w:val="22"/>
          <w:lang w:val="en-US"/>
        </w:rPr>
      </w:pPr>
    </w:p>
    <w:p w14:paraId="0831A85B" w14:textId="77777777" w:rsidR="00435B55" w:rsidRDefault="00435B55" w:rsidP="00435B5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Travel</w:t>
      </w:r>
      <w:r>
        <w:rPr>
          <w:rFonts w:ascii="Arial" w:hAnsi="Arial" w:cs="Arial"/>
          <w:sz w:val="22"/>
          <w:szCs w:val="22"/>
          <w:lang w:val="en-US"/>
        </w:rPr>
        <w:t xml:space="preserve"> by Car: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ab/>
        <w:t>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ab/>
        <w:t xml:space="preserve">no </w:t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74144F9A" w14:textId="77777777" w:rsidR="00435B55" w:rsidRDefault="00435B55" w:rsidP="00435B55">
      <w:pPr>
        <w:pStyle w:val="Absatz1"/>
        <w:rPr>
          <w:rFonts w:ascii="Arial" w:hAnsi="Arial" w:cs="Arial"/>
          <w:sz w:val="16"/>
          <w:szCs w:val="16"/>
          <w:lang w:val="en-US"/>
        </w:rPr>
      </w:pPr>
    </w:p>
    <w:p w14:paraId="4A3EC136" w14:textId="77777777" w:rsidR="00083B5E" w:rsidRDefault="00083B5E" w:rsidP="00435B55">
      <w:pPr>
        <w:pStyle w:val="Absatz1"/>
        <w:rPr>
          <w:rFonts w:ascii="Arial" w:hAnsi="Arial" w:cs="Arial"/>
          <w:sz w:val="16"/>
          <w:szCs w:val="16"/>
          <w:lang w:val="en-US"/>
        </w:rPr>
      </w:pPr>
    </w:p>
    <w:p w14:paraId="648700D1" w14:textId="77777777" w:rsidR="00083B5E" w:rsidRDefault="00083B5E" w:rsidP="00435B55">
      <w:pPr>
        <w:pStyle w:val="Absatz1"/>
        <w:rPr>
          <w:rFonts w:ascii="Arial" w:hAnsi="Arial" w:cs="Arial"/>
          <w:sz w:val="16"/>
          <w:szCs w:val="16"/>
          <w:lang w:val="en-US"/>
        </w:rPr>
      </w:pPr>
    </w:p>
    <w:p w14:paraId="2A3747B7" w14:textId="77777777" w:rsidR="00435B55" w:rsidRDefault="00435B55" w:rsidP="00435B55">
      <w:pPr>
        <w:pStyle w:val="Absatz1"/>
        <w:spacing w:line="260" w:lineRule="atLeast"/>
        <w:rPr>
          <w:rFonts w:ascii="Arial" w:hAnsi="Arial" w:cs="Arial"/>
          <w:szCs w:val="22"/>
          <w:lang w:val="en-US"/>
        </w:rPr>
      </w:pPr>
    </w:p>
    <w:p w14:paraId="25C6FFA3" w14:textId="77777777" w:rsidR="00435B55" w:rsidRDefault="00435B55" w:rsidP="00435B55"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___________________________________</w:t>
      </w:r>
    </w:p>
    <w:p w14:paraId="5E49E6FB" w14:textId="77777777" w:rsidR="003F3601" w:rsidRPr="0062574F" w:rsidRDefault="00435B55" w:rsidP="0062574F">
      <w:pPr>
        <w:spacing w:line="260" w:lineRule="atLeast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Signature</w:t>
      </w:r>
    </w:p>
    <w:sectPr w:rsidR="003F3601" w:rsidRPr="0062574F" w:rsidSect="00160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619" w:right="1134" w:bottom="567" w:left="1134" w:header="142" w:footer="1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E19DB" w14:textId="77777777" w:rsidR="003C74D1" w:rsidRDefault="003C74D1">
      <w:r>
        <w:separator/>
      </w:r>
    </w:p>
  </w:endnote>
  <w:endnote w:type="continuationSeparator" w:id="0">
    <w:p w14:paraId="716F0B77" w14:textId="77777777" w:rsidR="003C74D1" w:rsidRDefault="003C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CD8B1" w14:textId="77777777" w:rsidR="00423737" w:rsidRDefault="004237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2E4A" w14:textId="77777777" w:rsidR="00423737" w:rsidRDefault="004237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556C" w14:textId="77777777" w:rsidR="00B17623" w:rsidRPr="00B17623" w:rsidRDefault="00B17623" w:rsidP="00B17623">
    <w:pPr>
      <w:autoSpaceDE w:val="0"/>
      <w:autoSpaceDN w:val="0"/>
      <w:adjustRightInd w:val="0"/>
      <w:spacing w:line="276" w:lineRule="auto"/>
      <w:jc w:val="center"/>
      <w:rPr>
        <w:rFonts w:ascii="Arial" w:eastAsiaTheme="minorHAnsi" w:hAnsi="Arial" w:cs="Arial"/>
        <w:sz w:val="16"/>
        <w:szCs w:val="16"/>
        <w:lang w:eastAsia="en-US"/>
      </w:rPr>
    </w:pPr>
    <w:r w:rsidRPr="00B17623">
      <w:rPr>
        <w:rFonts w:ascii="Arial" w:eastAsiaTheme="minorHAnsi" w:hAnsi="Arial" w:cs="Arial"/>
        <w:sz w:val="16"/>
        <w:szCs w:val="16"/>
        <w:lang w:eastAsia="en-US"/>
      </w:rPr>
      <w:t>Arbeitsgemeinschaft Getreideforschung e.V.</w:t>
    </w:r>
  </w:p>
  <w:p w14:paraId="09A2D133" w14:textId="77777777" w:rsidR="00B17623" w:rsidRPr="00B17623" w:rsidRDefault="00B17623" w:rsidP="00B17623">
    <w:pPr>
      <w:autoSpaceDE w:val="0"/>
      <w:autoSpaceDN w:val="0"/>
      <w:adjustRightInd w:val="0"/>
      <w:spacing w:line="276" w:lineRule="auto"/>
      <w:jc w:val="center"/>
      <w:rPr>
        <w:rFonts w:ascii="Arial" w:eastAsiaTheme="minorHAnsi" w:hAnsi="Arial" w:cs="Arial"/>
        <w:sz w:val="16"/>
        <w:szCs w:val="16"/>
        <w:lang w:eastAsia="en-US"/>
      </w:rPr>
    </w:pPr>
    <w:r w:rsidRPr="00B17623">
      <w:rPr>
        <w:rFonts w:ascii="Arial" w:eastAsiaTheme="minorHAnsi" w:hAnsi="Arial" w:cs="Arial"/>
        <w:sz w:val="16"/>
        <w:szCs w:val="16"/>
        <w:lang w:eastAsia="en-US"/>
      </w:rPr>
      <w:t>Sch</w:t>
    </w:r>
    <w:r w:rsidR="00160E0A">
      <w:rPr>
        <w:rFonts w:ascii="Arial" w:eastAsiaTheme="minorHAnsi" w:hAnsi="Arial" w:cs="Arial"/>
        <w:sz w:val="16"/>
        <w:szCs w:val="16"/>
        <w:lang w:eastAsia="en-US"/>
      </w:rPr>
      <w:t>ue</w:t>
    </w:r>
    <w:r w:rsidRPr="00B17623">
      <w:rPr>
        <w:rFonts w:ascii="Arial" w:eastAsiaTheme="minorHAnsi" w:hAnsi="Arial" w:cs="Arial"/>
        <w:sz w:val="16"/>
        <w:szCs w:val="16"/>
        <w:lang w:eastAsia="en-US"/>
      </w:rPr>
      <w:t xml:space="preserve">tzenberg 10 </w:t>
    </w:r>
    <w:r w:rsidRPr="00B17623">
      <w:rPr>
        <w:rFonts w:ascii="Arial" w:eastAsiaTheme="minorHAnsi" w:hAnsi="Arial" w:cs="Arial"/>
        <w:color w:val="C00000"/>
        <w:sz w:val="16"/>
        <w:szCs w:val="16"/>
        <w:lang w:eastAsia="en-US"/>
      </w:rPr>
      <w:sym w:font="Symbol" w:char="F0B7"/>
    </w:r>
    <w:r w:rsidRPr="00B17623">
      <w:rPr>
        <w:rFonts w:ascii="Arial" w:eastAsiaTheme="minorHAnsi" w:hAnsi="Arial" w:cs="Arial"/>
        <w:color w:val="C00000"/>
        <w:sz w:val="16"/>
        <w:szCs w:val="16"/>
        <w:lang w:eastAsia="en-US"/>
      </w:rPr>
      <w:t xml:space="preserve"> </w:t>
    </w:r>
    <w:r w:rsidRPr="00B17623">
      <w:rPr>
        <w:rFonts w:ascii="Arial" w:eastAsiaTheme="minorHAnsi" w:hAnsi="Arial" w:cs="Arial"/>
        <w:sz w:val="16"/>
        <w:szCs w:val="16"/>
        <w:lang w:eastAsia="en-US"/>
      </w:rPr>
      <w:t xml:space="preserve">32756 Detmold  </w:t>
    </w:r>
    <w:r w:rsidRPr="00B17623">
      <w:rPr>
        <w:rFonts w:ascii="Arial" w:eastAsiaTheme="minorHAnsi" w:hAnsi="Arial" w:cs="Arial"/>
        <w:color w:val="C00000"/>
        <w:sz w:val="16"/>
        <w:szCs w:val="16"/>
        <w:lang w:eastAsia="en-US"/>
      </w:rPr>
      <w:sym w:font="Symbol" w:char="F0B7"/>
    </w:r>
    <w:r w:rsidRPr="00B17623">
      <w:rPr>
        <w:rFonts w:ascii="Arial" w:eastAsiaTheme="minorHAnsi" w:hAnsi="Arial" w:cs="Arial"/>
        <w:color w:val="C00000"/>
        <w:sz w:val="16"/>
        <w:szCs w:val="16"/>
        <w:lang w:eastAsia="en-US"/>
      </w:rPr>
      <w:t xml:space="preserve"> </w:t>
    </w:r>
    <w:r w:rsidRPr="00B17623">
      <w:rPr>
        <w:rFonts w:ascii="Arial" w:eastAsiaTheme="minorHAnsi" w:hAnsi="Arial" w:cs="Arial"/>
        <w:sz w:val="16"/>
        <w:szCs w:val="16"/>
        <w:lang w:eastAsia="en-US"/>
      </w:rPr>
      <w:t xml:space="preserve">Telefon:+49 (0) 52 31 61664-0 </w:t>
    </w:r>
    <w:r w:rsidRPr="00B17623">
      <w:rPr>
        <w:rFonts w:ascii="Arial" w:eastAsiaTheme="minorHAnsi" w:hAnsi="Arial" w:cs="Arial"/>
        <w:color w:val="C00000"/>
        <w:sz w:val="16"/>
        <w:szCs w:val="16"/>
        <w:lang w:eastAsia="en-US"/>
      </w:rPr>
      <w:sym w:font="Symbol" w:char="F0B7"/>
    </w:r>
    <w:r w:rsidRPr="00B17623">
      <w:rPr>
        <w:rFonts w:ascii="Arial" w:eastAsiaTheme="minorHAnsi" w:hAnsi="Arial" w:cs="Arial"/>
        <w:color w:val="C00000"/>
        <w:sz w:val="16"/>
        <w:szCs w:val="16"/>
        <w:lang w:eastAsia="en-US"/>
      </w:rPr>
      <w:t xml:space="preserve"> </w:t>
    </w:r>
    <w:r w:rsidRPr="00B17623">
      <w:rPr>
        <w:rFonts w:ascii="Arial" w:eastAsiaTheme="minorHAnsi" w:hAnsi="Arial" w:cs="Arial"/>
        <w:sz w:val="16"/>
        <w:szCs w:val="16"/>
        <w:lang w:eastAsia="en-US"/>
      </w:rPr>
      <w:t>Fax: +49 (0) 52 31 20 50 5</w:t>
    </w:r>
  </w:p>
  <w:p w14:paraId="46405783" w14:textId="77777777" w:rsidR="00B17623" w:rsidRPr="00B17623" w:rsidRDefault="00B17623" w:rsidP="00435B55">
    <w:pPr>
      <w:autoSpaceDE w:val="0"/>
      <w:autoSpaceDN w:val="0"/>
      <w:adjustRightInd w:val="0"/>
      <w:spacing w:line="276" w:lineRule="auto"/>
      <w:jc w:val="center"/>
      <w:rPr>
        <w:rFonts w:ascii="Arial" w:eastAsiaTheme="minorHAnsi" w:hAnsi="Arial" w:cs="Arial"/>
        <w:sz w:val="16"/>
        <w:szCs w:val="16"/>
        <w:lang w:eastAsia="en-US"/>
      </w:rPr>
    </w:pPr>
    <w:r w:rsidRPr="00B17623">
      <w:rPr>
        <w:rFonts w:ascii="Arial" w:eastAsiaTheme="minorHAnsi" w:hAnsi="Arial" w:cs="Arial"/>
        <w:sz w:val="16"/>
        <w:szCs w:val="16"/>
        <w:lang w:eastAsia="en-US"/>
      </w:rPr>
      <w:t xml:space="preserve">E-Mail: info@agf-detmold.de </w:t>
    </w:r>
    <w:r w:rsidRPr="00B17623">
      <w:rPr>
        <w:rFonts w:ascii="Arial" w:eastAsiaTheme="minorHAnsi" w:hAnsi="Arial" w:cs="Arial"/>
        <w:color w:val="C00000"/>
        <w:sz w:val="16"/>
        <w:szCs w:val="16"/>
        <w:lang w:eastAsia="en-US"/>
      </w:rPr>
      <w:sym w:font="Symbol" w:char="F0B7"/>
    </w:r>
    <w:r w:rsidRPr="00B17623">
      <w:rPr>
        <w:rFonts w:ascii="Arial" w:eastAsiaTheme="minorHAnsi" w:hAnsi="Arial" w:cs="Arial"/>
        <w:color w:val="C00000"/>
        <w:sz w:val="16"/>
        <w:szCs w:val="16"/>
        <w:lang w:eastAsia="en-US"/>
      </w:rPr>
      <w:t xml:space="preserve"> </w:t>
    </w:r>
    <w:r w:rsidRPr="00B17623">
      <w:rPr>
        <w:rFonts w:ascii="Arial" w:eastAsiaTheme="minorHAnsi" w:hAnsi="Arial" w:cs="Arial"/>
        <w:sz w:val="16"/>
        <w:szCs w:val="16"/>
        <w:lang w:eastAsia="en-US"/>
      </w:rPr>
      <w:t>www. agf-detmold.de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A5EA9" w14:textId="77777777" w:rsidR="003C74D1" w:rsidRDefault="003C74D1">
      <w:r>
        <w:separator/>
      </w:r>
    </w:p>
  </w:footnote>
  <w:footnote w:type="continuationSeparator" w:id="0">
    <w:p w14:paraId="73C56353" w14:textId="77777777" w:rsidR="003C74D1" w:rsidRDefault="003C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9561" w14:textId="77777777" w:rsidR="00DB3878" w:rsidRPr="00A1189D" w:rsidRDefault="00DB3878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b/>
        <w:bCs/>
        <w:sz w:val="32"/>
        <w:szCs w:val="32"/>
        <w:lang w:eastAsia="en-US"/>
      </w:rPr>
    </w:pPr>
    <w:r w:rsidRPr="00A1189D">
      <w:rPr>
        <w:rFonts w:ascii="Arial" w:eastAsia="Calibri" w:hAnsi="Arial" w:cs="Arial"/>
        <w:b/>
        <w:bCs/>
        <w:sz w:val="32"/>
        <w:szCs w:val="32"/>
        <w:lang w:eastAsia="en-US"/>
      </w:rPr>
      <w:t>Arbeitsgemeinschaft Getreideforschung e.V. (AGF)</w:t>
    </w:r>
  </w:p>
  <w:p w14:paraId="2D6F7C83" w14:textId="77777777" w:rsidR="00DB3878" w:rsidRPr="00A1189D" w:rsidRDefault="00DB3878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>Schützenberg 10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32756 Detmold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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+49 (0) 52 31 61664-0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Fax: +49 (0) 52 31 20 50 5</w:t>
    </w:r>
  </w:p>
  <w:p w14:paraId="29087200" w14:textId="77777777" w:rsidR="00DB3878" w:rsidRPr="00A1189D" w:rsidRDefault="00DB3878" w:rsidP="00A1189D">
    <w:pPr>
      <w:pStyle w:val="Koptekst"/>
      <w:spacing w:line="276" w:lineRule="auto"/>
      <w:jc w:val="center"/>
      <w:rPr>
        <w:rFonts w:eastAsia="Calibri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 xml:space="preserve">E-Mail: info@agf-detmold.de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Web: www.agfdt.de</w:t>
    </w:r>
  </w:p>
  <w:p w14:paraId="440A3D9F" w14:textId="77777777" w:rsidR="00DB3878" w:rsidRPr="00A1189D" w:rsidRDefault="00DB3878" w:rsidP="00A1189D">
    <w:pPr>
      <w:pStyle w:val="Koptekst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7EACB83" w14:textId="77777777" w:rsidR="00DB3878" w:rsidRPr="000A2982" w:rsidRDefault="00DB3878" w:rsidP="00372A69">
    <w:pPr>
      <w:pStyle w:val="Kop1"/>
      <w:tabs>
        <w:tab w:val="left" w:pos="3492"/>
      </w:tabs>
      <w:spacing w:line="360" w:lineRule="auto"/>
      <w:ind w:left="0"/>
      <w:jc w:val="center"/>
      <w:rPr>
        <w:color w:val="auto"/>
        <w:sz w:val="24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BBEB5" wp14:editId="745FD7A7">
              <wp:simplePos x="0" y="0"/>
              <wp:positionH relativeFrom="column">
                <wp:posOffset>18415</wp:posOffset>
              </wp:positionH>
              <wp:positionV relativeFrom="paragraph">
                <wp:posOffset>17145</wp:posOffset>
              </wp:positionV>
              <wp:extent cx="6029325" cy="276225"/>
              <wp:effectExtent l="0" t="0" r="9525" b="9525"/>
              <wp:wrapNone/>
              <wp:docPr id="2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A5AA530" id="Rechteck 3" o:spid="_x0000_s1026" style="position:absolute;margin-left:1.45pt;margin-top:1.35pt;width:474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" fillcolor="#bfbfbf" stroked="f" strokeweight="2pt"/>
          </w:pict>
        </mc:Fallback>
      </mc:AlternateContent>
    </w:r>
    <w:r>
      <w:rPr>
        <w:color w:val="auto"/>
        <w:sz w:val="24"/>
        <w:szCs w:val="24"/>
      </w:rPr>
      <w:t xml:space="preserve">Detmolder </w:t>
    </w:r>
    <w:r w:rsidRPr="00C11B04">
      <w:rPr>
        <w:color w:val="auto"/>
        <w:sz w:val="24"/>
        <w:szCs w:val="24"/>
      </w:rPr>
      <w:t xml:space="preserve">Erntegespräch </w:t>
    </w:r>
    <w:r>
      <w:rPr>
        <w:color w:val="auto"/>
        <w:sz w:val="24"/>
        <w:szCs w:val="24"/>
      </w:rPr>
      <w:t>13. 9. 2012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CDB4C" w14:textId="77777777" w:rsidR="00423737" w:rsidRDefault="004237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85F9" w14:textId="77777777" w:rsidR="00DB3878" w:rsidRDefault="00160E0A" w:rsidP="00331805">
    <w:pPr>
      <w:pStyle w:val="Koptekst"/>
      <w:spacing w:line="276" w:lineRule="auto"/>
      <w:jc w:val="center"/>
      <w:rPr>
        <w:rFonts w:eastAsia="Calibri"/>
        <w:sz w:val="4"/>
        <w:szCs w:val="4"/>
        <w:lang w:eastAsia="en-US"/>
      </w:rPr>
    </w:pPr>
    <w:r>
      <w:rPr>
        <w:rFonts w:eastAsia="Calibri"/>
        <w:noProof/>
        <w:sz w:val="4"/>
        <w:szCs w:val="4"/>
        <w:lang w:val="nl-NL" w:eastAsia="nl-NL"/>
      </w:rPr>
      <w:drawing>
        <wp:inline distT="0" distB="0" distL="0" distR="0" wp14:anchorId="1BE120D3" wp14:editId="26B4FB92">
          <wp:extent cx="1758099" cy="958689"/>
          <wp:effectExtent l="0" t="0" r="0" b="0"/>
          <wp:docPr id="7" name="Grafik 7" descr="P:\Sonja Popko\Logos\AGF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Sonja Popko\Logos\AGF 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113" cy="95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B5E99" w14:textId="77777777" w:rsidR="00B17623" w:rsidRDefault="00B17623" w:rsidP="00331805">
    <w:pPr>
      <w:pStyle w:val="Koptekst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2EB0B6C" w14:textId="3E613733" w:rsidR="00DB3878" w:rsidRPr="00435B55" w:rsidRDefault="00DB3878" w:rsidP="007E2E2C">
    <w:pPr>
      <w:pStyle w:val="Kop1"/>
      <w:tabs>
        <w:tab w:val="left" w:pos="3492"/>
      </w:tabs>
      <w:spacing w:line="360" w:lineRule="auto"/>
      <w:ind w:left="0" w:right="141"/>
      <w:jc w:val="center"/>
      <w:rPr>
        <w:sz w:val="12"/>
        <w:lang w:val="en-US"/>
      </w:rPr>
    </w:pPr>
    <w:r w:rsidRPr="00435B55">
      <w:rPr>
        <w:noProof/>
        <w:color w:val="FFFFFF" w:themeColor="background1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23DD5E" wp14:editId="62F02401">
              <wp:simplePos x="0" y="0"/>
              <wp:positionH relativeFrom="column">
                <wp:posOffset>18415</wp:posOffset>
              </wp:positionH>
              <wp:positionV relativeFrom="paragraph">
                <wp:posOffset>17145</wp:posOffset>
              </wp:positionV>
              <wp:extent cx="6029325" cy="276225"/>
              <wp:effectExtent l="0" t="0" r="9525" b="9525"/>
              <wp:wrapNone/>
              <wp:docPr id="1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89FDC6E" id="Rechteck 3" o:spid="_x0000_s1026" style="position:absolute;margin-left:1.45pt;margin-top:1.35pt;width:474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" fillcolor="#c00000" stroked="f" strokeweight="2pt"/>
          </w:pict>
        </mc:Fallback>
      </mc:AlternateContent>
    </w:r>
    <w:r w:rsidR="007E2E2C" w:rsidRPr="007E2E2C">
      <w:rPr>
        <w:noProof/>
        <w:color w:val="FFFFFF" w:themeColor="background1"/>
        <w:sz w:val="22"/>
        <w:lang w:val="en-US"/>
      </w:rPr>
      <w:t>70th Convention of Baking-Technology</w:t>
    </w:r>
    <w:r w:rsidR="00423737">
      <w:rPr>
        <w:noProof/>
        <w:color w:val="FFFFFF" w:themeColor="background1"/>
        <w:sz w:val="22"/>
        <w:lang w:val="en-US"/>
      </w:rPr>
      <w:t>, November</w:t>
    </w:r>
    <w:r w:rsidR="007E2E2C" w:rsidRPr="007E2E2C">
      <w:rPr>
        <w:noProof/>
        <w:color w:val="FFFFFF" w:themeColor="background1"/>
        <w:sz w:val="22"/>
        <w:lang w:val="en-US"/>
      </w:rPr>
      <w:t xml:space="preserve"> 12</w:t>
    </w:r>
    <w:r w:rsidR="007E2E2C" w:rsidRPr="007E2E2C">
      <w:rPr>
        <w:noProof/>
        <w:color w:val="FFFFFF" w:themeColor="background1"/>
        <w:sz w:val="22"/>
        <w:vertAlign w:val="superscript"/>
        <w:lang w:val="en-US"/>
      </w:rPr>
      <w:t>th</w:t>
    </w:r>
    <w:r w:rsidR="007E2E2C" w:rsidRPr="007E2E2C">
      <w:rPr>
        <w:noProof/>
        <w:color w:val="FFFFFF" w:themeColor="background1"/>
        <w:sz w:val="22"/>
        <w:lang w:val="en-US"/>
      </w:rPr>
      <w:t xml:space="preserve"> – 13</w:t>
    </w:r>
    <w:r w:rsidR="007E2E2C" w:rsidRPr="007E2E2C">
      <w:rPr>
        <w:noProof/>
        <w:color w:val="FFFFFF" w:themeColor="background1"/>
        <w:sz w:val="22"/>
        <w:vertAlign w:val="superscript"/>
        <w:lang w:val="en-US"/>
      </w:rPr>
      <w:t>th</w:t>
    </w:r>
    <w:r w:rsidR="007E2E2C" w:rsidRPr="007E2E2C">
      <w:rPr>
        <w:noProof/>
        <w:color w:val="FFFFFF" w:themeColor="background1"/>
        <w:sz w:val="22"/>
        <w:lang w:val="en-US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2E"/>
    <w:rsid w:val="0001373F"/>
    <w:rsid w:val="00031FD1"/>
    <w:rsid w:val="00083B5E"/>
    <w:rsid w:val="00132DE8"/>
    <w:rsid w:val="00160E0A"/>
    <w:rsid w:val="001C6309"/>
    <w:rsid w:val="001F0BC3"/>
    <w:rsid w:val="002200D7"/>
    <w:rsid w:val="002A5434"/>
    <w:rsid w:val="002D70DD"/>
    <w:rsid w:val="002F00F3"/>
    <w:rsid w:val="00331805"/>
    <w:rsid w:val="00342DE7"/>
    <w:rsid w:val="0034358A"/>
    <w:rsid w:val="00372A69"/>
    <w:rsid w:val="00382588"/>
    <w:rsid w:val="003C74D1"/>
    <w:rsid w:val="003F3601"/>
    <w:rsid w:val="00401410"/>
    <w:rsid w:val="004063C7"/>
    <w:rsid w:val="00423737"/>
    <w:rsid w:val="00435B55"/>
    <w:rsid w:val="00452C1B"/>
    <w:rsid w:val="00460AB8"/>
    <w:rsid w:val="004B4E50"/>
    <w:rsid w:val="004C43A5"/>
    <w:rsid w:val="004E3972"/>
    <w:rsid w:val="004E3ED0"/>
    <w:rsid w:val="004E41E7"/>
    <w:rsid w:val="005015D1"/>
    <w:rsid w:val="00514B0C"/>
    <w:rsid w:val="0052569E"/>
    <w:rsid w:val="005641BB"/>
    <w:rsid w:val="00577D4E"/>
    <w:rsid w:val="005E07A3"/>
    <w:rsid w:val="005F1F85"/>
    <w:rsid w:val="005F59C2"/>
    <w:rsid w:val="00615BE4"/>
    <w:rsid w:val="00617A2E"/>
    <w:rsid w:val="006224F2"/>
    <w:rsid w:val="0062574F"/>
    <w:rsid w:val="0064145D"/>
    <w:rsid w:val="006A3CE4"/>
    <w:rsid w:val="007229F1"/>
    <w:rsid w:val="00723568"/>
    <w:rsid w:val="00730BF9"/>
    <w:rsid w:val="007E2E2C"/>
    <w:rsid w:val="007E7683"/>
    <w:rsid w:val="007F7E74"/>
    <w:rsid w:val="00824760"/>
    <w:rsid w:val="00836A50"/>
    <w:rsid w:val="00844E76"/>
    <w:rsid w:val="00864F80"/>
    <w:rsid w:val="00885943"/>
    <w:rsid w:val="00893477"/>
    <w:rsid w:val="008B2B55"/>
    <w:rsid w:val="008B7D6A"/>
    <w:rsid w:val="008D2288"/>
    <w:rsid w:val="00982AF3"/>
    <w:rsid w:val="009A1A74"/>
    <w:rsid w:val="009C5361"/>
    <w:rsid w:val="009E6512"/>
    <w:rsid w:val="009F744E"/>
    <w:rsid w:val="00A1189D"/>
    <w:rsid w:val="00A3147D"/>
    <w:rsid w:val="00A32853"/>
    <w:rsid w:val="00A3393A"/>
    <w:rsid w:val="00A6491A"/>
    <w:rsid w:val="00A83AE9"/>
    <w:rsid w:val="00AB3E75"/>
    <w:rsid w:val="00AB4BD0"/>
    <w:rsid w:val="00AE0358"/>
    <w:rsid w:val="00B17623"/>
    <w:rsid w:val="00B66FBA"/>
    <w:rsid w:val="00BA600F"/>
    <w:rsid w:val="00C963D3"/>
    <w:rsid w:val="00C97A87"/>
    <w:rsid w:val="00D23560"/>
    <w:rsid w:val="00D35FE1"/>
    <w:rsid w:val="00D54CB1"/>
    <w:rsid w:val="00D637C0"/>
    <w:rsid w:val="00DB3878"/>
    <w:rsid w:val="00E50817"/>
    <w:rsid w:val="00E65D55"/>
    <w:rsid w:val="00E767A8"/>
    <w:rsid w:val="00E81A2E"/>
    <w:rsid w:val="00E9603D"/>
    <w:rsid w:val="00ED1CA7"/>
    <w:rsid w:val="00F03FB2"/>
    <w:rsid w:val="00F33AB5"/>
    <w:rsid w:val="00F33C90"/>
    <w:rsid w:val="00F42E45"/>
    <w:rsid w:val="00F951E6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EC8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1189D"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ascii="Arial" w:hAnsi="Arial" w:cs="Arial"/>
      <w:b/>
      <w:color w:val="80808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satz1">
    <w:name w:val="Absatz 1"/>
    <w:rPr>
      <w:rFonts w:ascii="Helvetica" w:hAnsi="Helvetica"/>
      <w:sz w:val="22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jc w:val="center"/>
    </w:pPr>
    <w:rPr>
      <w:rFonts w:ascii="Arial" w:hAnsi="Arial"/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8D2288"/>
  </w:style>
  <w:style w:type="character" w:styleId="Voetnootmarkering">
    <w:name w:val="footnote reference"/>
    <w:semiHidden/>
    <w:rsid w:val="008D2288"/>
    <w:rPr>
      <w:vertAlign w:val="superscript"/>
    </w:rPr>
  </w:style>
  <w:style w:type="paragraph" w:styleId="Ballontekst">
    <w:name w:val="Balloon Text"/>
    <w:basedOn w:val="Standaard"/>
    <w:semiHidden/>
    <w:rsid w:val="008D228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A1189D"/>
    <w:rPr>
      <w:rFonts w:ascii="Arial" w:hAnsi="Arial" w:cs="Arial"/>
      <w:b/>
      <w:color w:val="808080"/>
      <w:sz w:val="36"/>
      <w:szCs w:val="36"/>
    </w:rPr>
  </w:style>
  <w:style w:type="character" w:customStyle="1" w:styleId="KoptekstChar">
    <w:name w:val="Koptekst Char"/>
    <w:link w:val="Koptekst"/>
    <w:uiPriority w:val="99"/>
    <w:rsid w:val="00A1189D"/>
  </w:style>
  <w:style w:type="character" w:customStyle="1" w:styleId="VoetnoottekstChar">
    <w:name w:val="Voetnoottekst Char"/>
    <w:basedOn w:val="Standaardalinea-lettertype"/>
    <w:link w:val="Voetnoottekst"/>
    <w:semiHidden/>
    <w:rsid w:val="00435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1189D"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ascii="Arial" w:hAnsi="Arial" w:cs="Arial"/>
      <w:b/>
      <w:color w:val="80808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satz1">
    <w:name w:val="Absatz 1"/>
    <w:rPr>
      <w:rFonts w:ascii="Helvetica" w:hAnsi="Helvetica"/>
      <w:sz w:val="22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jc w:val="center"/>
    </w:pPr>
    <w:rPr>
      <w:rFonts w:ascii="Arial" w:hAnsi="Arial"/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8D2288"/>
  </w:style>
  <w:style w:type="character" w:styleId="Voetnootmarkering">
    <w:name w:val="footnote reference"/>
    <w:semiHidden/>
    <w:rsid w:val="008D2288"/>
    <w:rPr>
      <w:vertAlign w:val="superscript"/>
    </w:rPr>
  </w:style>
  <w:style w:type="paragraph" w:styleId="Ballontekst">
    <w:name w:val="Balloon Text"/>
    <w:basedOn w:val="Standaard"/>
    <w:semiHidden/>
    <w:rsid w:val="008D228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A1189D"/>
    <w:rPr>
      <w:rFonts w:ascii="Arial" w:hAnsi="Arial" w:cs="Arial"/>
      <w:b/>
      <w:color w:val="808080"/>
      <w:sz w:val="36"/>
      <w:szCs w:val="36"/>
    </w:rPr>
  </w:style>
  <w:style w:type="character" w:customStyle="1" w:styleId="KoptekstChar">
    <w:name w:val="Koptekst Char"/>
    <w:link w:val="Koptekst"/>
    <w:uiPriority w:val="99"/>
    <w:rsid w:val="00A1189D"/>
  </w:style>
  <w:style w:type="character" w:customStyle="1" w:styleId="VoetnoottekstChar">
    <w:name w:val="Voetnoottekst Char"/>
    <w:basedOn w:val="Standaardalinea-lettertype"/>
    <w:link w:val="Voetnoottekst"/>
    <w:semiHidden/>
    <w:rsid w:val="0043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CCC7FF-1729-48AD-AE95-6C950C27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CA44528C.dotm</Template>
  <TotalTime>1</TotalTime>
  <Pages>1</Pages>
  <Words>137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+ Quartierbest.</vt:lpstr>
    </vt:vector>
  </TitlesOfParts>
  <Company>Detmold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+ Quartierbest.</dc:title>
  <dc:creator>AGF - Tobias Schuhmacher</dc:creator>
  <cp:lastModifiedBy>Edith van Peij</cp:lastModifiedBy>
  <cp:revision>2</cp:revision>
  <cp:lastPrinted>2012-12-13T09:54:00Z</cp:lastPrinted>
  <dcterms:created xsi:type="dcterms:W3CDTF">2019-09-25T13:32:00Z</dcterms:created>
  <dcterms:modified xsi:type="dcterms:W3CDTF">2019-09-25T13:32:00Z</dcterms:modified>
</cp:coreProperties>
</file>